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5C" w:rsidRPr="002B169E" w:rsidRDefault="003E195C" w:rsidP="000A3837">
      <w:pPr>
        <w:ind w:right="-1"/>
        <w:rPr>
          <w:b/>
          <w:bCs/>
        </w:rPr>
      </w:pPr>
    </w:p>
    <w:p w:rsidR="003E195C" w:rsidRPr="002B169E" w:rsidRDefault="003E195C" w:rsidP="000A3837">
      <w:pPr>
        <w:ind w:right="-1"/>
        <w:jc w:val="center"/>
        <w:rPr>
          <w:b/>
          <w:bCs/>
        </w:rPr>
      </w:pPr>
      <w:r w:rsidRPr="002B169E">
        <w:rPr>
          <w:b/>
          <w:bCs/>
        </w:rPr>
        <w:t>РОССИЙСКАЯ ФЕДЕРАЦИЯ</w:t>
      </w:r>
    </w:p>
    <w:p w:rsidR="003E195C" w:rsidRPr="002B169E" w:rsidRDefault="003E195C" w:rsidP="000A3837">
      <w:pPr>
        <w:ind w:right="-1"/>
        <w:jc w:val="center"/>
        <w:rPr>
          <w:b/>
          <w:bCs/>
        </w:rPr>
      </w:pPr>
      <w:r w:rsidRPr="002B169E">
        <w:rPr>
          <w:b/>
          <w:bCs/>
        </w:rPr>
        <w:t>КУРГАНСКАЯ ОБЛАСТЬ</w:t>
      </w:r>
    </w:p>
    <w:p w:rsidR="003E195C" w:rsidRPr="002B169E" w:rsidRDefault="003E195C" w:rsidP="000A3837">
      <w:pPr>
        <w:ind w:right="-1"/>
        <w:jc w:val="center"/>
        <w:rPr>
          <w:b/>
          <w:bCs/>
        </w:rPr>
      </w:pPr>
      <w:r w:rsidRPr="002B169E">
        <w:rPr>
          <w:b/>
          <w:bCs/>
        </w:rPr>
        <w:t xml:space="preserve">  ПРИТОБОЛЬНЫЙ РАЙОН</w:t>
      </w:r>
    </w:p>
    <w:p w:rsidR="003E195C" w:rsidRPr="002B169E" w:rsidRDefault="003E195C" w:rsidP="000A3837">
      <w:pPr>
        <w:ind w:right="-1"/>
        <w:jc w:val="center"/>
        <w:rPr>
          <w:b/>
          <w:bCs/>
        </w:rPr>
      </w:pPr>
      <w:r w:rsidRPr="002B169E">
        <w:rPr>
          <w:b/>
          <w:bCs/>
        </w:rPr>
        <w:t>БЕРЕЗОВСКАЯ СЕЛЬСКАЯ ДУМА</w:t>
      </w:r>
    </w:p>
    <w:p w:rsidR="003E195C" w:rsidRDefault="003E195C" w:rsidP="000A3837">
      <w:pPr>
        <w:ind w:right="-1"/>
        <w:jc w:val="center"/>
        <w:rPr>
          <w:b/>
          <w:bCs/>
        </w:rPr>
      </w:pPr>
    </w:p>
    <w:p w:rsidR="003E195C" w:rsidRPr="002B169E" w:rsidRDefault="003E195C" w:rsidP="000A3837">
      <w:pPr>
        <w:ind w:right="-1"/>
        <w:jc w:val="center"/>
        <w:rPr>
          <w:b/>
          <w:bCs/>
        </w:rPr>
      </w:pPr>
    </w:p>
    <w:p w:rsidR="003E195C" w:rsidRPr="002B169E" w:rsidRDefault="003E195C" w:rsidP="000A3837">
      <w:pPr>
        <w:ind w:right="-1"/>
        <w:jc w:val="center"/>
        <w:rPr>
          <w:b/>
          <w:bCs/>
        </w:rPr>
      </w:pPr>
      <w:r w:rsidRPr="002B169E">
        <w:rPr>
          <w:b/>
          <w:bCs/>
        </w:rPr>
        <w:t>РЕШЕНИЕ</w:t>
      </w:r>
    </w:p>
    <w:p w:rsidR="003E195C" w:rsidRDefault="003E195C" w:rsidP="000A3837">
      <w:pPr>
        <w:ind w:right="-1"/>
        <w:jc w:val="center"/>
        <w:rPr>
          <w:b/>
          <w:bCs/>
        </w:rPr>
      </w:pPr>
    </w:p>
    <w:p w:rsidR="003E195C" w:rsidRPr="002B169E" w:rsidRDefault="003E195C" w:rsidP="000A3837">
      <w:pPr>
        <w:ind w:right="-1"/>
        <w:jc w:val="center"/>
        <w:rPr>
          <w:b/>
          <w:bCs/>
        </w:rPr>
      </w:pPr>
    </w:p>
    <w:p w:rsidR="003E195C" w:rsidRPr="002B169E" w:rsidRDefault="003E195C" w:rsidP="000A3837">
      <w:pPr>
        <w:ind w:right="-1"/>
        <w:jc w:val="both"/>
        <w:rPr>
          <w:b/>
          <w:bCs/>
        </w:rPr>
      </w:pPr>
      <w:r>
        <w:rPr>
          <w:b/>
          <w:bCs/>
        </w:rPr>
        <w:t>от « 07</w:t>
      </w:r>
      <w:r w:rsidRPr="002B169E">
        <w:rPr>
          <w:b/>
          <w:bCs/>
        </w:rPr>
        <w:t xml:space="preserve"> »  ноября  2022 года     </w:t>
      </w:r>
      <w:r>
        <w:rPr>
          <w:b/>
          <w:bCs/>
        </w:rPr>
        <w:t xml:space="preserve">                    </w:t>
      </w:r>
      <w:r w:rsidRPr="002B169E">
        <w:rPr>
          <w:b/>
          <w:bCs/>
        </w:rPr>
        <w:t xml:space="preserve">  № 11                                                              </w:t>
      </w:r>
    </w:p>
    <w:p w:rsidR="003E195C" w:rsidRPr="002B169E" w:rsidRDefault="003E195C" w:rsidP="000A3837">
      <w:pPr>
        <w:ind w:right="-1"/>
        <w:rPr>
          <w:b/>
          <w:bCs/>
        </w:rPr>
      </w:pPr>
      <w:r w:rsidRPr="002B169E">
        <w:rPr>
          <w:b/>
          <w:bCs/>
        </w:rPr>
        <w:t>д. Верхнеберезово</w:t>
      </w:r>
    </w:p>
    <w:p w:rsidR="003E195C" w:rsidRPr="002B169E" w:rsidRDefault="003E195C" w:rsidP="000A3837">
      <w:pPr>
        <w:ind w:right="-1"/>
        <w:jc w:val="center"/>
        <w:rPr>
          <w:b/>
          <w:bCs/>
        </w:rPr>
      </w:pPr>
    </w:p>
    <w:p w:rsidR="003E195C" w:rsidRPr="002B169E" w:rsidRDefault="003E195C" w:rsidP="000A3837">
      <w:pPr>
        <w:ind w:right="-1"/>
        <w:jc w:val="center"/>
        <w:rPr>
          <w:b/>
          <w:bCs/>
        </w:rPr>
      </w:pPr>
    </w:p>
    <w:p w:rsidR="003E195C" w:rsidRPr="002B169E" w:rsidRDefault="003E195C" w:rsidP="000A3837">
      <w:pPr>
        <w:rPr>
          <w:b/>
          <w:bCs/>
        </w:rPr>
      </w:pPr>
    </w:p>
    <w:p w:rsidR="003E195C" w:rsidRPr="002B169E" w:rsidRDefault="003E195C" w:rsidP="000A3837">
      <w:pPr>
        <w:jc w:val="center"/>
        <w:rPr>
          <w:b/>
          <w:bCs/>
        </w:rPr>
      </w:pPr>
      <w:r w:rsidRPr="002B169E">
        <w:rPr>
          <w:b/>
          <w:bCs/>
        </w:rPr>
        <w:t>О внесении изменений в решение Березовской сельской Думы от  23   декабря 2021 года</w:t>
      </w:r>
    </w:p>
    <w:p w:rsidR="003E195C" w:rsidRPr="002B169E" w:rsidRDefault="003E195C" w:rsidP="000A3837">
      <w:pPr>
        <w:jc w:val="center"/>
        <w:rPr>
          <w:b/>
          <w:bCs/>
        </w:rPr>
      </w:pPr>
      <w:r w:rsidRPr="002B169E">
        <w:rPr>
          <w:b/>
          <w:bCs/>
        </w:rPr>
        <w:t>№16  «О бюджете Березовского сельсовета на 2022 год и плановый период</w:t>
      </w:r>
    </w:p>
    <w:p w:rsidR="003E195C" w:rsidRPr="002B169E" w:rsidRDefault="003E195C" w:rsidP="000A3837">
      <w:pPr>
        <w:ind w:firstLine="480"/>
        <w:jc w:val="center"/>
        <w:rPr>
          <w:b/>
          <w:bCs/>
        </w:rPr>
      </w:pPr>
      <w:r w:rsidRPr="002B169E">
        <w:rPr>
          <w:b/>
          <w:bCs/>
        </w:rPr>
        <w:t>2023 и 2024 годов»</w:t>
      </w:r>
    </w:p>
    <w:p w:rsidR="003E195C" w:rsidRPr="002B169E" w:rsidRDefault="003E195C" w:rsidP="000A3837">
      <w:pPr>
        <w:ind w:firstLine="480"/>
        <w:jc w:val="center"/>
        <w:rPr>
          <w:b/>
          <w:bCs/>
        </w:rPr>
      </w:pPr>
    </w:p>
    <w:p w:rsidR="003E195C" w:rsidRPr="002B169E" w:rsidRDefault="003E195C" w:rsidP="000A3837">
      <w:pPr>
        <w:ind w:firstLine="480"/>
        <w:jc w:val="both"/>
        <w:rPr>
          <w:b/>
          <w:bCs/>
        </w:rPr>
      </w:pPr>
    </w:p>
    <w:p w:rsidR="003E195C" w:rsidRPr="002B169E" w:rsidRDefault="003E195C" w:rsidP="000A3837">
      <w:pPr>
        <w:ind w:firstLine="480"/>
        <w:jc w:val="both"/>
      </w:pPr>
      <w:r w:rsidRPr="002B169E">
        <w:t xml:space="preserve">В целях приведения решения Березовской сельской Думы  от 23  декабря  2021 года №  16 «О бюджете Березовского сельсовета на 2022 год и плановый период 2023 и 2024 годов» в соответствие с действующим законодательством, Березовская сельская Дума </w:t>
      </w:r>
    </w:p>
    <w:p w:rsidR="003E195C" w:rsidRPr="002B169E" w:rsidRDefault="003E195C" w:rsidP="000A3837">
      <w:pPr>
        <w:ind w:firstLine="480"/>
        <w:jc w:val="both"/>
      </w:pPr>
      <w:r w:rsidRPr="002B169E">
        <w:t>РЕШИЛА:</w:t>
      </w:r>
    </w:p>
    <w:p w:rsidR="003E195C" w:rsidRPr="002B169E" w:rsidRDefault="003E195C" w:rsidP="000A3837">
      <w:pPr>
        <w:numPr>
          <w:ilvl w:val="0"/>
          <w:numId w:val="1"/>
        </w:numPr>
        <w:ind w:hanging="540"/>
        <w:jc w:val="both"/>
      </w:pPr>
      <w:r w:rsidRPr="002B169E">
        <w:t xml:space="preserve">Внести  следующие изменения: </w:t>
      </w:r>
    </w:p>
    <w:p w:rsidR="003E195C" w:rsidRPr="002B169E" w:rsidRDefault="003E195C" w:rsidP="005C52E0">
      <w:pPr>
        <w:ind w:firstLine="480"/>
        <w:jc w:val="both"/>
      </w:pPr>
      <w:r w:rsidRPr="002B169E">
        <w:t>1. Утвердить основные характеристики  бюджета Березовского сельсовета на 2022 год:</w:t>
      </w:r>
    </w:p>
    <w:p w:rsidR="003E195C" w:rsidRPr="002B169E" w:rsidRDefault="003E195C" w:rsidP="005C52E0">
      <w:pPr>
        <w:ind w:firstLine="480"/>
        <w:jc w:val="both"/>
      </w:pPr>
      <w:r w:rsidRPr="002B169E">
        <w:t>1.1. Общий объем  доходов бюджета Березовского сельсовета в сумме 4331310,0 рублей, в том числе:</w:t>
      </w:r>
    </w:p>
    <w:p w:rsidR="003E195C" w:rsidRPr="002B169E" w:rsidRDefault="003E195C" w:rsidP="005C52E0">
      <w:pPr>
        <w:ind w:firstLine="480"/>
        <w:jc w:val="both"/>
      </w:pPr>
      <w:r w:rsidRPr="002B169E">
        <w:t>а) объем налоговых и неналоговых доходов в сумме 1083000 рублей;</w:t>
      </w:r>
    </w:p>
    <w:p w:rsidR="003E195C" w:rsidRPr="002B169E" w:rsidRDefault="003E195C" w:rsidP="005C52E0">
      <w:pPr>
        <w:ind w:firstLine="480"/>
        <w:jc w:val="both"/>
      </w:pPr>
      <w:r w:rsidRPr="002B169E">
        <w:t xml:space="preserve">б) объем безвозмездных поступлений в сумме 3248310,0 рублей, в том числе объем безвозмездных поступлений от других бюджетов бюджетной системы Российской Федерации в сумме 3243310,0рублей, из них: </w:t>
      </w:r>
    </w:p>
    <w:p w:rsidR="003E195C" w:rsidRPr="002B169E" w:rsidRDefault="003E195C" w:rsidP="005C52E0">
      <w:pPr>
        <w:ind w:firstLine="480"/>
        <w:jc w:val="both"/>
      </w:pPr>
      <w:r w:rsidRPr="002B169E">
        <w:t>- дотации бюджетам поселений на выравнивание уровня бюджетной обеспеченности 849860,0 рублей;</w:t>
      </w:r>
    </w:p>
    <w:p w:rsidR="003E195C" w:rsidRPr="002B169E" w:rsidRDefault="003E195C" w:rsidP="005C52E0">
      <w:pPr>
        <w:ind w:firstLine="480"/>
        <w:jc w:val="both"/>
      </w:pPr>
      <w:r w:rsidRPr="002B169E">
        <w:t>- дотации бюджетам поселений на поддержку мер по обеспечению сбалансированности бюджета в сумме 2307840,0рублей;</w:t>
      </w:r>
    </w:p>
    <w:p w:rsidR="003E195C" w:rsidRPr="002B169E" w:rsidRDefault="003E195C" w:rsidP="005C52E0">
      <w:pPr>
        <w:ind w:firstLine="480"/>
        <w:jc w:val="both"/>
      </w:pPr>
      <w:r w:rsidRPr="002B169E">
        <w:t>- субвенции бюджетам поселений в сумме 78010 рублей;</w:t>
      </w:r>
    </w:p>
    <w:p w:rsidR="003E195C" w:rsidRPr="002B169E" w:rsidRDefault="003E195C" w:rsidP="005C52E0">
      <w:pPr>
        <w:ind w:firstLine="480"/>
        <w:jc w:val="both"/>
      </w:pPr>
      <w:r w:rsidRPr="002B169E">
        <w:t>- иные межбюджетные трансферты в сумме 7600 рублей;</w:t>
      </w:r>
    </w:p>
    <w:p w:rsidR="003E195C" w:rsidRPr="002B169E" w:rsidRDefault="003E195C" w:rsidP="005C52E0">
      <w:pPr>
        <w:ind w:firstLine="480"/>
        <w:jc w:val="both"/>
      </w:pPr>
      <w:r w:rsidRPr="002B169E">
        <w:t xml:space="preserve">объем прочих безвозмездных поступлений в сумме 5000 рублей;    </w:t>
      </w:r>
    </w:p>
    <w:p w:rsidR="003E195C" w:rsidRPr="002B169E" w:rsidRDefault="003E195C" w:rsidP="005C52E0">
      <w:pPr>
        <w:ind w:firstLine="480"/>
        <w:jc w:val="both"/>
      </w:pPr>
      <w:r w:rsidRPr="002B169E">
        <w:t>1.2. Общий объем  расходов бюджета Березовского сельсовета в сумме  4472495,12 рублей;</w:t>
      </w:r>
    </w:p>
    <w:p w:rsidR="003E195C" w:rsidRPr="002B169E" w:rsidRDefault="003E195C" w:rsidP="005C52E0">
      <w:pPr>
        <w:ind w:firstLine="480"/>
        <w:jc w:val="both"/>
      </w:pPr>
      <w:r w:rsidRPr="002B169E">
        <w:t>1.3. Превышение расходов над доходами (дефицит) бюджета Березовского сельсовета в сумме 141185,12 рублей.</w:t>
      </w:r>
    </w:p>
    <w:p w:rsidR="003E195C" w:rsidRPr="002B169E" w:rsidRDefault="003E195C" w:rsidP="000A3837">
      <w:pPr>
        <w:jc w:val="both"/>
        <w:rPr>
          <w:highlight w:val="yellow"/>
        </w:rPr>
      </w:pPr>
      <w:r w:rsidRPr="002B169E">
        <w:t>2.  Приложение 1 к решению Березовской сельской Думы от 23.12.2021 г. № 16  «О  бюджете Березовского сельсовета  на 2022 год и  плановый период  2023 и 2024 годов »  изложить в редакции согласно приложению 1 к настоящему решению.</w:t>
      </w:r>
    </w:p>
    <w:p w:rsidR="003E195C" w:rsidRPr="002B169E" w:rsidRDefault="003E195C" w:rsidP="000A3837">
      <w:pPr>
        <w:jc w:val="both"/>
      </w:pPr>
      <w:r w:rsidRPr="002B169E">
        <w:t xml:space="preserve">       3. Приложение 5 к решению Березовской сельской Думы от 23.12.2021 г. № 16  «О  бюджете Березовского сельсовета  на 2022 год и  плановый период  2023 и 2024 годов »  изложить в редакции согласно приложению 2 к настоящему решению</w:t>
      </w:r>
    </w:p>
    <w:p w:rsidR="003E195C" w:rsidRPr="002B169E" w:rsidRDefault="003E195C" w:rsidP="000A3837">
      <w:pPr>
        <w:jc w:val="both"/>
      </w:pPr>
      <w:r w:rsidRPr="002B169E">
        <w:t xml:space="preserve">       4. Приложение 7 к решению Березовской сельской Думы от 23.12.2021 г. № 16  «О  бюджете Березовского сельсовета  на 2022 год и  плановый период  2023 и 2024 годов »  изложить в редакции согласно приложению 3  к настоящему решению</w:t>
      </w:r>
    </w:p>
    <w:p w:rsidR="003E195C" w:rsidRPr="002B169E" w:rsidRDefault="003E195C" w:rsidP="000A3837">
      <w:pPr>
        <w:jc w:val="both"/>
      </w:pPr>
      <w:r>
        <w:t xml:space="preserve">     </w:t>
      </w:r>
      <w:r w:rsidRPr="002B169E">
        <w:t xml:space="preserve"> 5. Приложение 9 к решению Березовской сельской Думы от 23.12.2021 г. № 16  «О  бюджете Березовского сельсовета  на 2022 год и  плановый период  2023 и 2024 годов »  изложить в редакции согласно приложению 4  к настоящему решению</w:t>
      </w:r>
    </w:p>
    <w:p w:rsidR="003E195C" w:rsidRPr="002B169E" w:rsidRDefault="003E195C" w:rsidP="000A3837">
      <w:pPr>
        <w:jc w:val="both"/>
        <w:rPr>
          <w:highlight w:val="yellow"/>
        </w:rPr>
      </w:pPr>
    </w:p>
    <w:p w:rsidR="003E195C" w:rsidRPr="002B169E" w:rsidRDefault="003E195C" w:rsidP="000A3837">
      <w:pPr>
        <w:jc w:val="both"/>
      </w:pPr>
      <w:r w:rsidRPr="002B169E">
        <w:t xml:space="preserve">      6. Настоящее решение подлежит опубликованию  на стенде объявлений Администрации Березовского сельсовета, в сельской библиотеке, в помещении фельдшерско-акушерского пункта деревни Верхнеберезово, сельского дома культуры, в помещении магазина села Нижнеберезово, в помещении фельдшерско-акушерского пункта  поселка Водного.</w:t>
      </w:r>
    </w:p>
    <w:p w:rsidR="003E195C" w:rsidRPr="002B169E" w:rsidRDefault="003E195C" w:rsidP="000A3837">
      <w:pPr>
        <w:jc w:val="both"/>
      </w:pPr>
      <w:r w:rsidRPr="002B169E">
        <w:t xml:space="preserve"> </w:t>
      </w:r>
      <w:r>
        <w:t xml:space="preserve"> </w:t>
      </w:r>
      <w:r w:rsidRPr="002B169E">
        <w:t xml:space="preserve">   7.  Настоящее решение вступает в силу  с момента опубликования</w:t>
      </w:r>
    </w:p>
    <w:p w:rsidR="003E195C" w:rsidRPr="002B169E" w:rsidRDefault="003E195C" w:rsidP="000A3837">
      <w:pPr>
        <w:jc w:val="both"/>
        <w:rPr>
          <w:highlight w:val="yellow"/>
        </w:rPr>
      </w:pPr>
      <w:r w:rsidRPr="002B169E">
        <w:t xml:space="preserve">   </w:t>
      </w:r>
      <w:r>
        <w:t xml:space="preserve">  8</w:t>
      </w:r>
      <w:r w:rsidRPr="002B169E">
        <w:t xml:space="preserve">. Контроль за выполнением настоящего решения оставляю за собой (В.К. Крылова)     </w:t>
      </w:r>
    </w:p>
    <w:p w:rsidR="003E195C" w:rsidRPr="002B169E" w:rsidRDefault="003E195C" w:rsidP="000A3837">
      <w:pPr>
        <w:jc w:val="both"/>
      </w:pPr>
    </w:p>
    <w:p w:rsidR="003E195C" w:rsidRPr="002B169E" w:rsidRDefault="003E195C" w:rsidP="000A3837">
      <w:pPr>
        <w:jc w:val="both"/>
      </w:pPr>
      <w:r w:rsidRPr="002B169E">
        <w:tab/>
      </w:r>
    </w:p>
    <w:p w:rsidR="003E195C" w:rsidRPr="002B169E" w:rsidRDefault="003E195C" w:rsidP="000A3837">
      <w:pPr>
        <w:ind w:left="720" w:hanging="720"/>
        <w:jc w:val="both"/>
      </w:pPr>
    </w:p>
    <w:p w:rsidR="003E195C" w:rsidRPr="002B169E" w:rsidRDefault="003E195C" w:rsidP="000A3837">
      <w:pPr>
        <w:ind w:left="720" w:hanging="720"/>
        <w:jc w:val="both"/>
      </w:pPr>
      <w:r w:rsidRPr="002B169E">
        <w:t xml:space="preserve">        Председатель Березовской сельской Думы</w:t>
      </w:r>
      <w:r w:rsidRPr="002B169E">
        <w:tab/>
        <w:t xml:space="preserve">                          </w:t>
      </w:r>
      <w:r>
        <w:t xml:space="preserve">                </w:t>
      </w:r>
      <w:r w:rsidRPr="002B169E">
        <w:t xml:space="preserve">       В.К. Крылова    </w:t>
      </w:r>
    </w:p>
    <w:p w:rsidR="003E195C" w:rsidRPr="002B169E" w:rsidRDefault="003E195C" w:rsidP="000A3837">
      <w:pPr>
        <w:ind w:left="720" w:hanging="720"/>
        <w:jc w:val="both"/>
      </w:pPr>
    </w:p>
    <w:p w:rsidR="003E195C" w:rsidRPr="002B169E" w:rsidRDefault="003E195C" w:rsidP="000A3837">
      <w:pPr>
        <w:ind w:left="720" w:hanging="720"/>
        <w:jc w:val="both"/>
      </w:pPr>
      <w:r w:rsidRPr="002B169E">
        <w:t xml:space="preserve">Глава  Березовского сельсовета                                                       </w:t>
      </w:r>
      <w:r>
        <w:t xml:space="preserve">               </w:t>
      </w:r>
      <w:r w:rsidRPr="002B169E">
        <w:t xml:space="preserve">       Н.В. Волкова</w:t>
      </w:r>
    </w:p>
    <w:p w:rsidR="003E195C" w:rsidRPr="002B169E" w:rsidRDefault="003E195C" w:rsidP="000A3837">
      <w:pPr>
        <w:ind w:left="720" w:hanging="720"/>
        <w:jc w:val="both"/>
      </w:pPr>
    </w:p>
    <w:p w:rsidR="003E195C" w:rsidRPr="002B169E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tbl>
      <w:tblPr>
        <w:tblW w:w="9588" w:type="dxa"/>
        <w:tblInd w:w="-106" w:type="dxa"/>
        <w:tblLayout w:type="fixed"/>
        <w:tblLook w:val="01E0"/>
      </w:tblPr>
      <w:tblGrid>
        <w:gridCol w:w="5268"/>
        <w:gridCol w:w="4320"/>
      </w:tblGrid>
      <w:tr w:rsidR="003E195C" w:rsidRPr="00FE5582">
        <w:trPr>
          <w:trHeight w:val="1620"/>
        </w:trPr>
        <w:tc>
          <w:tcPr>
            <w:tcW w:w="5268" w:type="dxa"/>
          </w:tcPr>
          <w:p w:rsidR="003E195C" w:rsidRPr="00FE5582" w:rsidRDefault="003E195C" w:rsidP="00FE5582">
            <w:pPr>
              <w:jc w:val="both"/>
            </w:pPr>
          </w:p>
        </w:tc>
        <w:tc>
          <w:tcPr>
            <w:tcW w:w="4320" w:type="dxa"/>
          </w:tcPr>
          <w:p w:rsidR="003E195C" w:rsidRDefault="003E195C" w:rsidP="006D1103">
            <w:r>
              <w:t>Приложение  1</w:t>
            </w:r>
          </w:p>
          <w:p w:rsidR="003E195C" w:rsidRDefault="003E195C" w:rsidP="006D1103">
            <w:r>
              <w:t>к решению Березовской  сельской Думы  от 7 ноября 2022 года №  11</w:t>
            </w:r>
          </w:p>
          <w:p w:rsidR="003E195C" w:rsidRPr="00FE5582" w:rsidRDefault="003E195C" w:rsidP="006D1103">
            <w:r>
              <w:t>«О внесении изменений в решение Березовской сельской Думы от  23   декабря 2021 года    №16  «О бюджете Березовского сельсовета на 2022 год и плановый период 2023 и 2024 годов»</w:t>
            </w:r>
          </w:p>
        </w:tc>
      </w:tr>
    </w:tbl>
    <w:p w:rsidR="003E195C" w:rsidRPr="00FE5582" w:rsidRDefault="003E195C" w:rsidP="00FE558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E195C" w:rsidRPr="00FE5582" w:rsidRDefault="003E195C" w:rsidP="00FE5582">
      <w:pPr>
        <w:tabs>
          <w:tab w:val="left" w:pos="2808"/>
          <w:tab w:val="left" w:pos="9000"/>
        </w:tabs>
        <w:ind w:left="108"/>
        <w:jc w:val="center"/>
      </w:pPr>
      <w:r w:rsidRPr="00FE5582">
        <w:rPr>
          <w:b/>
          <w:bCs/>
        </w:rPr>
        <w:t>Источники внутреннего финансирования дефицита</w:t>
      </w:r>
    </w:p>
    <w:p w:rsidR="003E195C" w:rsidRPr="00FE5582" w:rsidRDefault="003E195C" w:rsidP="00FE5582">
      <w:pPr>
        <w:tabs>
          <w:tab w:val="left" w:pos="2808"/>
          <w:tab w:val="left" w:pos="9000"/>
        </w:tabs>
        <w:ind w:left="108"/>
        <w:jc w:val="center"/>
      </w:pPr>
      <w:r w:rsidRPr="00FE5582">
        <w:rPr>
          <w:b/>
          <w:bCs/>
        </w:rPr>
        <w:t>бюджета Березовского сельсовета  на 2022 год</w:t>
      </w:r>
    </w:p>
    <w:p w:rsidR="003E195C" w:rsidRPr="00FE5582" w:rsidRDefault="003E195C" w:rsidP="00FE5582">
      <w:pPr>
        <w:jc w:val="right"/>
        <w:rPr>
          <w:b/>
          <w:bCs/>
        </w:rPr>
      </w:pPr>
      <w:r w:rsidRPr="00FE5582">
        <w:tab/>
      </w:r>
      <w:r w:rsidRPr="00FE5582">
        <w:tab/>
      </w:r>
    </w:p>
    <w:tbl>
      <w:tblPr>
        <w:tblW w:w="10260" w:type="dxa"/>
        <w:tblInd w:w="-106" w:type="dxa"/>
        <w:tblLook w:val="0000"/>
      </w:tblPr>
      <w:tblGrid>
        <w:gridCol w:w="3534"/>
        <w:gridCol w:w="5358"/>
        <w:gridCol w:w="1368"/>
      </w:tblGrid>
      <w:tr w:rsidR="003E195C" w:rsidRPr="00FE5582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5C" w:rsidRPr="00FE5582" w:rsidRDefault="003E195C" w:rsidP="00FE5582">
            <w:pPr>
              <w:jc w:val="center"/>
              <w:rPr>
                <w:b/>
                <w:bCs/>
              </w:rPr>
            </w:pPr>
            <w:r w:rsidRPr="00FE5582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5C" w:rsidRPr="00FE5582" w:rsidRDefault="003E195C" w:rsidP="00FE5582">
            <w:pPr>
              <w:jc w:val="center"/>
              <w:rPr>
                <w:b/>
                <w:bCs/>
              </w:rPr>
            </w:pPr>
            <w:r w:rsidRPr="00FE5582"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5C" w:rsidRPr="00FE5582" w:rsidRDefault="003E195C" w:rsidP="00FE5582">
            <w:pPr>
              <w:jc w:val="center"/>
              <w:rPr>
                <w:b/>
                <w:bCs/>
              </w:rPr>
            </w:pPr>
            <w:r w:rsidRPr="00FE5582">
              <w:rPr>
                <w:b/>
                <w:bCs/>
              </w:rPr>
              <w:t>Сумма (рублей)</w:t>
            </w:r>
          </w:p>
        </w:tc>
      </w:tr>
      <w:tr w:rsidR="003E195C" w:rsidRPr="00FE5582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FE5582" w:rsidRDefault="003E195C" w:rsidP="00FE5582">
            <w:pPr>
              <w:jc w:val="center"/>
              <w:rPr>
                <w:b/>
                <w:bCs/>
              </w:rPr>
            </w:pPr>
            <w:r w:rsidRPr="00FE5582">
              <w:rPr>
                <w:b/>
                <w:bCs/>
              </w:rPr>
              <w:t>01 05 00 00 00 0000 000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FE5582" w:rsidRDefault="003E195C" w:rsidP="00FE5582">
            <w:pPr>
              <w:rPr>
                <w:b/>
                <w:bCs/>
              </w:rPr>
            </w:pPr>
            <w:r w:rsidRPr="00FE558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FE5582" w:rsidRDefault="003E195C" w:rsidP="00AA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141185,12</w:t>
            </w:r>
          </w:p>
        </w:tc>
      </w:tr>
      <w:tr w:rsidR="003E195C" w:rsidRPr="00FE5582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FE5582" w:rsidRDefault="003E195C" w:rsidP="00FE5582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FE5582" w:rsidRDefault="003E195C" w:rsidP="00FE5582">
            <w:r w:rsidRPr="00FE5582"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FE5582" w:rsidRDefault="003E195C" w:rsidP="00AA6D5F">
            <w:pPr>
              <w:jc w:val="center"/>
            </w:pPr>
          </w:p>
        </w:tc>
      </w:tr>
      <w:tr w:rsidR="003E195C" w:rsidRPr="00FE5582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FE5582" w:rsidRDefault="003E195C" w:rsidP="00FE5582">
            <w:pPr>
              <w:jc w:val="center"/>
            </w:pPr>
            <w:r w:rsidRPr="00FE5582">
              <w:t>01 05 00 00 00 0000 500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FE5582" w:rsidRDefault="003E195C" w:rsidP="00FE5582">
            <w:r w:rsidRPr="00FE5582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FE5582" w:rsidRDefault="003E195C" w:rsidP="00AA6D5F">
            <w:pPr>
              <w:jc w:val="center"/>
            </w:pPr>
            <w:r>
              <w:t>4331310,0</w:t>
            </w:r>
          </w:p>
        </w:tc>
      </w:tr>
      <w:tr w:rsidR="003E195C" w:rsidRPr="00FE5582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FE5582" w:rsidRDefault="003E195C" w:rsidP="00FE5582">
            <w:pPr>
              <w:jc w:val="center"/>
            </w:pPr>
            <w:r w:rsidRPr="00FE5582">
              <w:t>01 05 02 00 00 0000 510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FE5582" w:rsidRDefault="003E195C" w:rsidP="00FE5582">
            <w:r w:rsidRPr="00FE5582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AA6D5F">
            <w:pPr>
              <w:jc w:val="center"/>
            </w:pPr>
            <w:r w:rsidRPr="007B544E">
              <w:t>4331310,0</w:t>
            </w:r>
          </w:p>
        </w:tc>
      </w:tr>
      <w:tr w:rsidR="003E195C" w:rsidRPr="00FE5582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FE5582" w:rsidRDefault="003E195C" w:rsidP="00FE5582">
            <w:pPr>
              <w:jc w:val="center"/>
            </w:pPr>
            <w:r w:rsidRPr="00FE5582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FE5582" w:rsidRDefault="003E195C" w:rsidP="00FE5582">
            <w:r w:rsidRPr="00FE5582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AA6D5F">
            <w:pPr>
              <w:jc w:val="center"/>
            </w:pPr>
            <w:r w:rsidRPr="007B544E">
              <w:t>4331310,0</w:t>
            </w:r>
          </w:p>
        </w:tc>
      </w:tr>
      <w:tr w:rsidR="003E195C" w:rsidRPr="00FE5582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FE5582" w:rsidRDefault="003E195C" w:rsidP="00FE5582">
            <w:pPr>
              <w:jc w:val="center"/>
            </w:pPr>
            <w:r w:rsidRPr="00FE5582">
              <w:t>01 05 02 01 10 0000 510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FE5582" w:rsidRDefault="003E195C" w:rsidP="00FE5582">
            <w:r w:rsidRPr="00FE5582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AA6D5F">
            <w:pPr>
              <w:jc w:val="center"/>
            </w:pPr>
            <w:r w:rsidRPr="007B544E">
              <w:t>4331310,0</w:t>
            </w:r>
          </w:p>
        </w:tc>
      </w:tr>
      <w:tr w:rsidR="003E195C" w:rsidRPr="00FE5582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FE5582" w:rsidRDefault="003E195C" w:rsidP="00FE5582">
            <w:pPr>
              <w:jc w:val="center"/>
            </w:pPr>
            <w:r w:rsidRPr="00FE5582">
              <w:t>01 05 00 00 00 0000 600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FE5582" w:rsidRDefault="003E195C" w:rsidP="00FE5582">
            <w:r w:rsidRPr="00FE5582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FE5582" w:rsidRDefault="003E195C" w:rsidP="00AA6D5F">
            <w:pPr>
              <w:jc w:val="center"/>
            </w:pPr>
            <w:r>
              <w:t>4472495,12</w:t>
            </w:r>
          </w:p>
        </w:tc>
      </w:tr>
      <w:tr w:rsidR="003E195C" w:rsidRPr="00FE5582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FE5582" w:rsidRDefault="003E195C" w:rsidP="00FE5582">
            <w:pPr>
              <w:jc w:val="center"/>
            </w:pPr>
            <w:r w:rsidRPr="00FE5582">
              <w:t>01 05 02 00 00 0000 610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FE5582" w:rsidRDefault="003E195C" w:rsidP="00FE5582">
            <w:pPr>
              <w:jc w:val="center"/>
            </w:pPr>
            <w:r w:rsidRPr="00FE5582">
              <w:t>Уменьшение прочих остатков денежных средств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AA6D5F">
            <w:pPr>
              <w:jc w:val="center"/>
            </w:pPr>
            <w:r w:rsidRPr="00C07908">
              <w:t>4472495,12</w:t>
            </w:r>
          </w:p>
        </w:tc>
      </w:tr>
      <w:tr w:rsidR="003E195C" w:rsidRPr="00FE5582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FE5582" w:rsidRDefault="003E195C" w:rsidP="00FE5582">
            <w:pPr>
              <w:jc w:val="center"/>
            </w:pPr>
            <w:r w:rsidRPr="00FE5582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FE5582" w:rsidRDefault="003E195C" w:rsidP="00FE5582">
            <w:r w:rsidRPr="00FE5582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AA6D5F">
            <w:pPr>
              <w:jc w:val="center"/>
            </w:pPr>
            <w:r w:rsidRPr="00C07908">
              <w:t>4472495,12</w:t>
            </w:r>
          </w:p>
        </w:tc>
      </w:tr>
      <w:tr w:rsidR="003E195C" w:rsidRPr="00FE5582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FE5582" w:rsidRDefault="003E195C" w:rsidP="00FE5582">
            <w:pPr>
              <w:jc w:val="center"/>
            </w:pPr>
            <w:r w:rsidRPr="00FE5582">
              <w:t>01 05 02 01 10 0000 610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FE5582" w:rsidRDefault="003E195C" w:rsidP="00FE5582">
            <w:r w:rsidRPr="00FE5582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AA6D5F">
            <w:pPr>
              <w:jc w:val="center"/>
            </w:pPr>
            <w:r w:rsidRPr="00C07908">
              <w:t>4472495,12</w:t>
            </w:r>
          </w:p>
        </w:tc>
      </w:tr>
      <w:tr w:rsidR="003E195C" w:rsidRPr="00FE5582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FE5582" w:rsidRDefault="003E195C" w:rsidP="00FE5582">
            <w:pPr>
              <w:jc w:val="center"/>
              <w:rPr>
                <w:highlight w:val="yellow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FE5582" w:rsidRDefault="003E195C" w:rsidP="00FE5582">
            <w:r w:rsidRPr="00FE5582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FE5582" w:rsidRDefault="003E195C" w:rsidP="00AA6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141185,12</w:t>
            </w:r>
          </w:p>
        </w:tc>
      </w:tr>
    </w:tbl>
    <w:p w:rsidR="003E195C" w:rsidRPr="00FE5582" w:rsidRDefault="003E195C" w:rsidP="00FE5582">
      <w:r w:rsidRPr="00FE5582">
        <w:rPr>
          <w:b/>
          <w:bCs/>
        </w:rPr>
        <w:tab/>
      </w: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0A3837">
      <w:pPr>
        <w:ind w:left="720" w:hanging="720"/>
        <w:jc w:val="both"/>
      </w:pPr>
    </w:p>
    <w:p w:rsidR="003E195C" w:rsidRDefault="003E195C" w:rsidP="00786FDE">
      <w:pPr>
        <w:jc w:val="both"/>
      </w:pPr>
    </w:p>
    <w:tbl>
      <w:tblPr>
        <w:tblpPr w:leftFromText="180" w:rightFromText="180" w:horzAnchor="margin" w:tblpY="-480"/>
        <w:tblW w:w="0" w:type="auto"/>
        <w:tblLayout w:type="fixed"/>
        <w:tblLook w:val="01E0"/>
      </w:tblPr>
      <w:tblGrid>
        <w:gridCol w:w="5028"/>
        <w:gridCol w:w="4389"/>
      </w:tblGrid>
      <w:tr w:rsidR="003E195C" w:rsidRPr="000A3837">
        <w:trPr>
          <w:trHeight w:val="1982"/>
        </w:trPr>
        <w:tc>
          <w:tcPr>
            <w:tcW w:w="5028" w:type="dxa"/>
          </w:tcPr>
          <w:p w:rsidR="003E195C" w:rsidRPr="000A3837" w:rsidRDefault="003E195C" w:rsidP="00786FDE">
            <w:pPr>
              <w:jc w:val="both"/>
            </w:pPr>
          </w:p>
        </w:tc>
        <w:tc>
          <w:tcPr>
            <w:tcW w:w="4389" w:type="dxa"/>
          </w:tcPr>
          <w:p w:rsidR="003E195C" w:rsidRPr="000A3837" w:rsidRDefault="003E195C" w:rsidP="00786FDE">
            <w:r>
              <w:t>Приложение  2</w:t>
            </w:r>
          </w:p>
          <w:p w:rsidR="003E195C" w:rsidRPr="00786FDE" w:rsidRDefault="003E195C" w:rsidP="00786FDE">
            <w:r w:rsidRPr="00786FDE">
              <w:t xml:space="preserve">к решению </w:t>
            </w:r>
            <w:r>
              <w:t xml:space="preserve">Березовской  сельской Думы  от </w:t>
            </w:r>
            <w:r w:rsidRPr="00786FDE">
              <w:t xml:space="preserve"> </w:t>
            </w:r>
            <w:r>
              <w:t>7</w:t>
            </w:r>
            <w:r w:rsidRPr="00786FDE">
              <w:t xml:space="preserve"> </w:t>
            </w:r>
            <w:r>
              <w:t xml:space="preserve">ноября </w:t>
            </w:r>
            <w:r w:rsidRPr="00786FDE">
              <w:t xml:space="preserve"> 2022 года № </w:t>
            </w:r>
            <w:r>
              <w:t>11</w:t>
            </w:r>
          </w:p>
          <w:p w:rsidR="003E195C" w:rsidRPr="000A3837" w:rsidRDefault="003E195C" w:rsidP="00786FDE">
            <w:r w:rsidRPr="00786FDE">
              <w:t>«О внесении изменений в решение Березовской сельской Думы от  23   декабря 2021 года    №16  «О бюджете Березовского сельсовета на 2022 год и плановый период 2023 и 2024 годов»</w:t>
            </w:r>
          </w:p>
        </w:tc>
      </w:tr>
    </w:tbl>
    <w:p w:rsidR="003E195C" w:rsidRPr="000A3837" w:rsidRDefault="003E195C" w:rsidP="000A3837">
      <w:pPr>
        <w:tabs>
          <w:tab w:val="left" w:pos="4440"/>
        </w:tabs>
      </w:pPr>
    </w:p>
    <w:p w:rsidR="003E195C" w:rsidRPr="000A3837" w:rsidRDefault="003E195C" w:rsidP="000A3837">
      <w:pPr>
        <w:tabs>
          <w:tab w:val="left" w:pos="5460"/>
        </w:tabs>
        <w:jc w:val="center"/>
        <w:rPr>
          <w:b/>
          <w:bCs/>
        </w:rPr>
      </w:pPr>
      <w:r w:rsidRPr="000A3837">
        <w:rPr>
          <w:b/>
          <w:bCs/>
        </w:rPr>
        <w:t>Распределение бюджетных ассигнований</w:t>
      </w:r>
    </w:p>
    <w:p w:rsidR="003E195C" w:rsidRPr="000A3837" w:rsidRDefault="003E195C" w:rsidP="000A3837">
      <w:pPr>
        <w:tabs>
          <w:tab w:val="left" w:pos="6870"/>
        </w:tabs>
        <w:jc w:val="center"/>
        <w:rPr>
          <w:b/>
          <w:bCs/>
        </w:rPr>
      </w:pPr>
      <w:r w:rsidRPr="000A3837">
        <w:rPr>
          <w:b/>
          <w:bCs/>
        </w:rPr>
        <w:t xml:space="preserve">   по разделам и подразделам классификации расходов бюджета</w:t>
      </w:r>
    </w:p>
    <w:p w:rsidR="003E195C" w:rsidRPr="000A3837" w:rsidRDefault="003E195C" w:rsidP="000A3837">
      <w:pPr>
        <w:tabs>
          <w:tab w:val="left" w:pos="6870"/>
        </w:tabs>
        <w:jc w:val="center"/>
        <w:rPr>
          <w:b/>
          <w:bCs/>
        </w:rPr>
      </w:pPr>
      <w:r w:rsidRPr="000A3837">
        <w:rPr>
          <w:b/>
          <w:bCs/>
        </w:rPr>
        <w:t>Березовского сельсовета на 2022 год.</w:t>
      </w:r>
      <w:r>
        <w:rPr>
          <w:b/>
          <w:bCs/>
        </w:rPr>
        <w:t xml:space="preserve">       (рублей</w:t>
      </w:r>
    </w:p>
    <w:tbl>
      <w:tblPr>
        <w:tblW w:w="10200" w:type="dxa"/>
        <w:tblInd w:w="-106" w:type="dxa"/>
        <w:tblLayout w:type="fixed"/>
        <w:tblLook w:val="0000"/>
      </w:tblPr>
      <w:tblGrid>
        <w:gridCol w:w="1101"/>
        <w:gridCol w:w="4899"/>
        <w:gridCol w:w="1621"/>
        <w:gridCol w:w="1134"/>
        <w:gridCol w:w="1445"/>
      </w:tblGrid>
      <w:tr w:rsidR="003E195C" w:rsidRPr="000A3837">
        <w:trPr>
          <w:trHeight w:val="4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>
              <w:tab/>
            </w:r>
            <w:r w:rsidRPr="000A3837">
              <w:t>Код разделов и подразделов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t>Наименование разделов и подразделов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t xml:space="preserve">Сумма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t>в том числе на  исполнение</w:t>
            </w:r>
          </w:p>
        </w:tc>
      </w:tr>
      <w:tr w:rsidR="003E195C" w:rsidRPr="000A3837">
        <w:trPr>
          <w:trHeight w:val="34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</w:p>
        </w:tc>
        <w:tc>
          <w:tcPr>
            <w:tcW w:w="4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rPr>
                <w:sz w:val="22"/>
                <w:szCs w:val="22"/>
              </w:rPr>
              <w:t>переданных полномочий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rPr>
                <w:sz w:val="22"/>
                <w:szCs w:val="22"/>
              </w:rPr>
              <w:t>собственных</w:t>
            </w:r>
          </w:p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rPr>
                <w:sz w:val="22"/>
                <w:szCs w:val="22"/>
              </w:rPr>
              <w:t>полномочий</w:t>
            </w:r>
          </w:p>
        </w:tc>
      </w:tr>
      <w:tr w:rsidR="003E195C" w:rsidRPr="000A383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95C" w:rsidRDefault="003E195C" w:rsidP="00786FDE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1167853,07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10</w:t>
            </w:r>
            <w:r>
              <w:rPr>
                <w:b/>
                <w:bCs/>
              </w:rP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1167843,07</w:t>
            </w:r>
          </w:p>
        </w:tc>
      </w:tr>
      <w:tr w:rsidR="003E195C" w:rsidRPr="000A3837">
        <w:trPr>
          <w:trHeight w:val="5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277900,00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277900,00</w:t>
            </w:r>
          </w:p>
        </w:tc>
      </w:tr>
      <w:tr w:rsidR="003E195C" w:rsidRPr="000A3837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766129,40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766129,40</w:t>
            </w:r>
          </w:p>
        </w:tc>
      </w:tr>
      <w:tr w:rsidR="003E195C" w:rsidRPr="000A3837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99572,37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99572,37</w:t>
            </w:r>
          </w:p>
        </w:tc>
      </w:tr>
      <w:tr w:rsidR="003E195C" w:rsidRPr="000A3837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24251,30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t>10</w:t>
            </w:r>
            <w: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24241,30</w:t>
            </w:r>
          </w:p>
        </w:tc>
      </w:tr>
      <w:tr w:rsidR="003E195C" w:rsidRPr="000A3837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ind w:right="-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78000</w:t>
            </w:r>
            <w:r>
              <w:rPr>
                <w:b/>
                <w:bCs/>
              </w:rP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E195C" w:rsidRPr="000A3837">
        <w:trPr>
          <w:trHeight w:val="3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78000,0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t>78000</w:t>
            </w:r>
            <w: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0,0</w:t>
            </w:r>
          </w:p>
        </w:tc>
      </w:tr>
      <w:tr w:rsidR="003E195C" w:rsidRPr="000A3837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ind w:right="-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1399318,67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1399318,67</w:t>
            </w:r>
          </w:p>
        </w:tc>
      </w:tr>
      <w:tr w:rsidR="003E195C" w:rsidRPr="000A3837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1399318,67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1399318,67</w:t>
            </w:r>
          </w:p>
        </w:tc>
      </w:tr>
      <w:tr w:rsidR="003E195C" w:rsidRPr="000A3837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2A01B7" w:rsidRDefault="003E195C" w:rsidP="00786FDE">
            <w:pPr>
              <w:tabs>
                <w:tab w:val="left" w:pos="3603"/>
              </w:tabs>
              <w:ind w:right="-300"/>
              <w:jc w:val="center"/>
              <w:rPr>
                <w:b/>
                <w:bCs/>
              </w:rPr>
            </w:pPr>
            <w:r w:rsidRPr="002A01B7">
              <w:rPr>
                <w:b/>
                <w:bCs/>
              </w:rPr>
              <w:t>0400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2A01B7" w:rsidRDefault="003E195C" w:rsidP="00786FD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741712,75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2A01B7" w:rsidRDefault="003E195C" w:rsidP="00786FD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741712,75</w:t>
            </w:r>
          </w:p>
        </w:tc>
      </w:tr>
      <w:tr w:rsidR="003E195C" w:rsidRPr="000A3837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2A01B7" w:rsidRDefault="003E195C" w:rsidP="00786FDE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2A01B7" w:rsidRDefault="003E195C" w:rsidP="00786FDE">
            <w:pPr>
              <w:tabs>
                <w:tab w:val="left" w:pos="3603"/>
              </w:tabs>
              <w:jc w:val="center"/>
            </w:pPr>
            <w:r>
              <w:t>6100,0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2A01B7" w:rsidRDefault="003E195C" w:rsidP="00786FDE">
            <w:pPr>
              <w:tabs>
                <w:tab w:val="left" w:pos="3603"/>
              </w:tabs>
              <w:jc w:val="center"/>
            </w:pPr>
            <w:r>
              <w:t>6100,0</w:t>
            </w:r>
          </w:p>
        </w:tc>
      </w:tr>
      <w:tr w:rsidR="003E195C" w:rsidRPr="000A3837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33253C" w:rsidRDefault="003E195C" w:rsidP="00786FDE">
            <w:pPr>
              <w:jc w:val="center"/>
            </w:pPr>
            <w:r w:rsidRPr="0033253C">
              <w:t>04</w:t>
            </w:r>
            <w:r>
              <w:t>09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33253C" w:rsidRDefault="003E195C" w:rsidP="00786FDE">
            <w:pPr>
              <w:jc w:val="center"/>
            </w:pPr>
            <w:r>
              <w:t>735612,75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33253C" w:rsidRDefault="003E195C" w:rsidP="00786FDE">
            <w:pPr>
              <w:jc w:val="center"/>
            </w:pPr>
            <w:r>
              <w:t>735612,75</w:t>
            </w:r>
          </w:p>
        </w:tc>
      </w:tr>
      <w:tr w:rsidR="003E195C" w:rsidRPr="000A3837">
        <w:trPr>
          <w:trHeight w:val="3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ind w:right="-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23471,50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23471,50</w:t>
            </w:r>
          </w:p>
        </w:tc>
      </w:tr>
      <w:tr w:rsidR="003E195C" w:rsidRPr="000A3837">
        <w:trPr>
          <w:trHeight w:val="3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ind w:right="-300"/>
              <w:jc w:val="center"/>
            </w:pPr>
            <w:r>
              <w:t>0501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</w:pPr>
            <w:r>
              <w:t>Жилищное хозяйство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</w:tr>
      <w:tr w:rsidR="003E195C" w:rsidRPr="000A383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</w:tr>
      <w:tr w:rsidR="003E195C" w:rsidRPr="000A3837">
        <w:trPr>
          <w:trHeight w:val="3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23471,50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  <w:r w:rsidRPr="000A3837"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23471,50</w:t>
            </w:r>
          </w:p>
        </w:tc>
      </w:tr>
      <w:tr w:rsidR="003E195C" w:rsidRPr="000A3837">
        <w:trPr>
          <w:trHeight w:val="3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E07A7F" w:rsidRDefault="003E195C" w:rsidP="00786FDE">
            <w:pPr>
              <w:tabs>
                <w:tab w:val="left" w:pos="3603"/>
              </w:tabs>
              <w:ind w:right="-300"/>
              <w:jc w:val="center"/>
              <w:rPr>
                <w:b/>
                <w:bCs/>
              </w:rPr>
            </w:pPr>
            <w:r w:rsidRPr="00E07A7F">
              <w:rPr>
                <w:b/>
                <w:bCs/>
              </w:rPr>
              <w:t>0800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E07A7F" w:rsidRDefault="003E195C" w:rsidP="00786FDE">
            <w:pPr>
              <w:tabs>
                <w:tab w:val="left" w:pos="6870"/>
              </w:tabs>
              <w:rPr>
                <w:b/>
                <w:bCs/>
              </w:rPr>
            </w:pPr>
            <w:r w:rsidRPr="00E07A7F">
              <w:rPr>
                <w:b/>
                <w:bCs/>
              </w:rPr>
              <w:t>Культура, кинематография  и средства массовой информации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E07A7F" w:rsidRDefault="003E195C" w:rsidP="00786FD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1060639,13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E07A7F" w:rsidRDefault="003E195C" w:rsidP="00786FD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1060639,13</w:t>
            </w:r>
          </w:p>
        </w:tc>
      </w:tr>
      <w:tr w:rsidR="003E195C" w:rsidRPr="000A3837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B92F39" w:rsidRDefault="003E195C" w:rsidP="00786FDE">
            <w:pPr>
              <w:tabs>
                <w:tab w:val="left" w:pos="3603"/>
              </w:tabs>
              <w:jc w:val="center"/>
            </w:pPr>
            <w:r>
              <w:t>1060639,13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B92F39" w:rsidRDefault="003E195C" w:rsidP="00786FDE">
            <w:pPr>
              <w:tabs>
                <w:tab w:val="left" w:pos="3603"/>
              </w:tabs>
              <w:jc w:val="center"/>
            </w:pPr>
            <w:r>
              <w:t>1060639,13</w:t>
            </w:r>
          </w:p>
        </w:tc>
      </w:tr>
      <w:tr w:rsidR="003E195C" w:rsidRPr="000A3837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A31A1D" w:rsidRDefault="003E195C" w:rsidP="00786FDE">
            <w:pPr>
              <w:tabs>
                <w:tab w:val="left" w:pos="3603"/>
              </w:tabs>
              <w:ind w:right="-300"/>
              <w:rPr>
                <w:b/>
                <w:bCs/>
              </w:rPr>
            </w:pPr>
            <w:r w:rsidRPr="00A31A1D">
              <w:rPr>
                <w:b/>
                <w:bCs/>
              </w:rPr>
              <w:t xml:space="preserve"> 1000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A31A1D" w:rsidRDefault="003E195C" w:rsidP="00786FDE">
            <w:pPr>
              <w:tabs>
                <w:tab w:val="left" w:pos="6870"/>
              </w:tabs>
              <w:rPr>
                <w:b/>
                <w:bCs/>
              </w:rPr>
            </w:pPr>
            <w:r w:rsidRPr="00A31A1D">
              <w:rPr>
                <w:b/>
                <w:bCs/>
              </w:rPr>
              <w:t>Социальная политика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A31A1D" w:rsidRDefault="003E195C" w:rsidP="00786FD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A31A1D">
              <w:rPr>
                <w:b/>
                <w:bCs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A31A1D" w:rsidRDefault="003E195C" w:rsidP="00786FDE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A31A1D">
              <w:rPr>
                <w:b/>
                <w:bCs/>
              </w:rPr>
              <w:t>1500,0</w:t>
            </w:r>
          </w:p>
        </w:tc>
      </w:tr>
      <w:tr w:rsidR="003E195C" w:rsidRPr="000A3837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ind w:right="-300"/>
            </w:pPr>
            <w:r>
              <w:t xml:space="preserve">      1006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</w:pPr>
            <w:r>
              <w:t>Расходы на проведение Дня пожилых людей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3603"/>
              </w:tabs>
              <w:jc w:val="center"/>
            </w:pPr>
            <w:r>
              <w:t>1500,0</w:t>
            </w:r>
          </w:p>
        </w:tc>
      </w:tr>
      <w:tr w:rsidR="003E195C" w:rsidRPr="000A3837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Default="003E195C" w:rsidP="00786FDE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786FDE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C16D10" w:rsidRDefault="003E195C" w:rsidP="00786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4472495,12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78010</w:t>
            </w:r>
            <w:r>
              <w:rPr>
                <w:b/>
                <w:bCs/>
              </w:rP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C16D10" w:rsidRDefault="003E195C" w:rsidP="00786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4394485,12</w:t>
            </w:r>
          </w:p>
        </w:tc>
      </w:tr>
    </w:tbl>
    <w:p w:rsidR="003E195C" w:rsidRPr="000A3837" w:rsidRDefault="003E195C" w:rsidP="000A3837">
      <w:pPr>
        <w:tabs>
          <w:tab w:val="left" w:pos="5460"/>
        </w:tabs>
        <w:jc w:val="center"/>
        <w:rPr>
          <w:b/>
          <w:bCs/>
        </w:rPr>
      </w:pPr>
    </w:p>
    <w:tbl>
      <w:tblPr>
        <w:tblpPr w:leftFromText="180" w:rightFromText="180" w:vertAnchor="text" w:horzAnchor="margin" w:tblpX="-112" w:tblpY="-202"/>
        <w:tblW w:w="103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02"/>
        <w:gridCol w:w="4440"/>
      </w:tblGrid>
      <w:tr w:rsidR="003E195C" w:rsidRPr="000A3837">
        <w:trPr>
          <w:trHeight w:val="787"/>
        </w:trPr>
        <w:tc>
          <w:tcPr>
            <w:tcW w:w="5902" w:type="dxa"/>
          </w:tcPr>
          <w:p w:rsidR="003E195C" w:rsidRPr="000A3837" w:rsidRDefault="003E195C" w:rsidP="00F80000">
            <w:pPr>
              <w:jc w:val="both"/>
            </w:pPr>
          </w:p>
        </w:tc>
        <w:tc>
          <w:tcPr>
            <w:tcW w:w="4440" w:type="dxa"/>
          </w:tcPr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Default="003E195C" w:rsidP="00733B48"/>
          <w:p w:rsidR="003E195C" w:rsidRPr="000A3837" w:rsidRDefault="003E195C" w:rsidP="00733B48">
            <w:r>
              <w:t>Приложение  3</w:t>
            </w:r>
          </w:p>
          <w:p w:rsidR="003E195C" w:rsidRPr="000A3837" w:rsidRDefault="003E195C" w:rsidP="00733B48">
            <w:r w:rsidRPr="000A3837">
              <w:t>к решению Бе</w:t>
            </w:r>
            <w:r>
              <w:t>резовской  сельской Думы  от   7  ноября 2022 года № 11</w:t>
            </w:r>
          </w:p>
          <w:p w:rsidR="003E195C" w:rsidRPr="000A3837" w:rsidRDefault="003E195C" w:rsidP="00733B48">
            <w:r w:rsidRPr="00733B48">
              <w:t>«О внесении изменений в решение Березовской сельской Думы от  23   декабря 2021 года№16  «О бюджете Березовского сельсовета на 2022 год и плановый период2023 и 2024 годов»</w:t>
            </w:r>
          </w:p>
        </w:tc>
      </w:tr>
      <w:tr w:rsidR="003E195C" w:rsidRPr="000A3837">
        <w:trPr>
          <w:trHeight w:val="823"/>
        </w:trPr>
        <w:tc>
          <w:tcPr>
            <w:tcW w:w="10342" w:type="dxa"/>
            <w:gridSpan w:val="2"/>
          </w:tcPr>
          <w:p w:rsidR="003E195C" w:rsidRDefault="003E195C" w:rsidP="00F80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E195C" w:rsidRPr="000A3837" w:rsidRDefault="003E195C" w:rsidP="00F80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3837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Березовского сельсовета на 2022  год</w:t>
            </w:r>
          </w:p>
        </w:tc>
      </w:tr>
    </w:tbl>
    <w:p w:rsidR="003E195C" w:rsidRPr="000A3837" w:rsidRDefault="003E195C" w:rsidP="000A3837">
      <w:pPr>
        <w:rPr>
          <w:vanish/>
        </w:rPr>
      </w:pPr>
    </w:p>
    <w:tbl>
      <w:tblPr>
        <w:tblpPr w:leftFromText="180" w:rightFromText="180" w:vertAnchor="text" w:horzAnchor="margin" w:tblpY="302"/>
        <w:tblW w:w="11154" w:type="dxa"/>
        <w:tblLayout w:type="fixed"/>
        <w:tblLook w:val="0000"/>
      </w:tblPr>
      <w:tblGrid>
        <w:gridCol w:w="6345"/>
        <w:gridCol w:w="1843"/>
        <w:gridCol w:w="709"/>
        <w:gridCol w:w="1417"/>
        <w:gridCol w:w="840"/>
      </w:tblGrid>
      <w:tr w:rsidR="003E195C" w:rsidRPr="000A3837">
        <w:trPr>
          <w:gridAfter w:val="1"/>
          <w:wAfter w:w="840" w:type="dxa"/>
          <w:trHeight w:val="34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color w:val="000000"/>
              </w:rPr>
            </w:pPr>
            <w:r w:rsidRPr="000A383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color w:val="000000"/>
              </w:rPr>
            </w:pPr>
            <w:r w:rsidRPr="000A383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color w:val="000000"/>
              </w:rPr>
            </w:pPr>
            <w:r w:rsidRPr="000A383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color w:val="000000"/>
              </w:rPr>
            </w:pPr>
            <w:r w:rsidRPr="000A3837">
              <w:rPr>
                <w:b/>
                <w:bCs/>
                <w:color w:val="000000"/>
              </w:rPr>
              <w:t>Сумма (рублей)</w:t>
            </w:r>
          </w:p>
        </w:tc>
      </w:tr>
      <w:tr w:rsidR="003E195C" w:rsidRPr="000A3837">
        <w:trPr>
          <w:gridAfter w:val="1"/>
          <w:wAfter w:w="840" w:type="dxa"/>
          <w:trHeight w:val="69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rPr>
                <w:b/>
                <w:bCs/>
              </w:rPr>
            </w:pPr>
            <w:r w:rsidRPr="000A3837">
              <w:rPr>
                <w:b/>
                <w:bCs/>
              </w:rPr>
              <w:t>Муниципальная программа "Развитие жилищно-коммунального хозяйства и благоустройство территории Берёзовского сельсовета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7590</w:t>
            </w:r>
            <w:bookmarkStart w:id="0" w:name="_GoBack"/>
            <w:bookmarkEnd w:id="0"/>
            <w:r>
              <w:rPr>
                <w:b/>
                <w:bCs/>
              </w:rPr>
              <w:t>84,25</w:t>
            </w:r>
          </w:p>
        </w:tc>
      </w:tr>
      <w:tr w:rsidR="003E195C" w:rsidRPr="000A3837">
        <w:trPr>
          <w:gridAfter w:val="1"/>
          <w:wAfter w:w="840" w:type="dxa"/>
          <w:trHeight w:val="27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Расходы на 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0</w:t>
            </w:r>
          </w:p>
        </w:tc>
      </w:tr>
      <w:tr w:rsidR="003E195C" w:rsidRPr="000A3837">
        <w:trPr>
          <w:gridAfter w:val="1"/>
          <w:wAfter w:w="840" w:type="dxa"/>
          <w:trHeight w:val="27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tabs>
                <w:tab w:val="left" w:pos="3603"/>
              </w:tabs>
              <w:rPr>
                <w:i/>
                <w:iCs/>
              </w:rPr>
            </w:pPr>
            <w:r w:rsidRPr="000A3837"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01 0  01 83700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</w:t>
            </w:r>
          </w:p>
        </w:tc>
      </w:tr>
      <w:tr w:rsidR="003E195C" w:rsidRPr="000A3837">
        <w:trPr>
          <w:gridAfter w:val="1"/>
          <w:wAfter w:w="840" w:type="dxa"/>
          <w:trHeight w:val="27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r w:rsidRPr="000A3837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</w:pPr>
            <w:r w:rsidRPr="000A3837">
              <w:t>01 0 01 83700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</w:pPr>
            <w:r w:rsidRPr="000A3837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</w:pPr>
            <w:r w:rsidRPr="000A3837">
              <w:t>0</w:t>
            </w:r>
          </w:p>
        </w:tc>
      </w:tr>
      <w:tr w:rsidR="003E195C" w:rsidRPr="000A3837">
        <w:trPr>
          <w:gridAfter w:val="1"/>
          <w:wAfter w:w="840" w:type="dxa"/>
          <w:trHeight w:val="28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0</w:t>
            </w:r>
          </w:p>
        </w:tc>
      </w:tr>
      <w:tr w:rsidR="003E195C" w:rsidRPr="000A3837">
        <w:trPr>
          <w:gridAfter w:val="1"/>
          <w:wAfter w:w="840" w:type="dxa"/>
          <w:trHeight w:val="28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rPr>
                <w:i/>
                <w:iCs/>
              </w:rPr>
            </w:pPr>
            <w:r w:rsidRPr="000A3837">
              <w:rPr>
                <w:i/>
                <w:iCs/>
              </w:rPr>
              <w:t>Коммунальное хозяйство Берёзовского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</w:t>
            </w:r>
          </w:p>
        </w:tc>
      </w:tr>
      <w:tr w:rsidR="003E195C" w:rsidRPr="000A3837">
        <w:trPr>
          <w:gridAfter w:val="1"/>
          <w:wAfter w:w="840" w:type="dxa"/>
          <w:trHeight w:val="353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r w:rsidRPr="000A38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</w:pPr>
            <w:r w:rsidRPr="000A3837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</w:pPr>
            <w:r w:rsidRPr="000A3837">
              <w:t>0</w:t>
            </w:r>
          </w:p>
        </w:tc>
      </w:tr>
      <w:tr w:rsidR="003E195C" w:rsidRPr="000A3837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r w:rsidRPr="000A3837"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</w:pPr>
            <w:r w:rsidRPr="000A3837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</w:pPr>
            <w:r w:rsidRPr="000A3837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</w:pPr>
            <w:r w:rsidRPr="000A3837">
              <w:t>0</w:t>
            </w:r>
          </w:p>
        </w:tc>
      </w:tr>
      <w:tr w:rsidR="003E195C" w:rsidRPr="000A3837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735612,75</w:t>
            </w:r>
          </w:p>
        </w:tc>
      </w:tr>
      <w:tr w:rsidR="003E195C" w:rsidRPr="000A3837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rPr>
                <w:i/>
                <w:iCs/>
              </w:rPr>
            </w:pPr>
            <w:r w:rsidRPr="000A3837">
              <w:rPr>
                <w:i/>
                <w:iCs/>
              </w:rPr>
              <w:t>Дорожный фонд Берёзовского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735612,75</w:t>
            </w:r>
          </w:p>
        </w:tc>
      </w:tr>
      <w:tr w:rsidR="003E195C" w:rsidRPr="000A3837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r w:rsidRPr="000A38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</w:pPr>
            <w:r w:rsidRPr="000A3837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132715" w:rsidRDefault="003E195C" w:rsidP="000A3837">
            <w:pPr>
              <w:jc w:val="center"/>
            </w:pPr>
            <w:r>
              <w:t>694612,75</w:t>
            </w:r>
          </w:p>
        </w:tc>
      </w:tr>
      <w:tr w:rsidR="003E195C" w:rsidRPr="000A3837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r w:rsidRPr="000A3837"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</w:pPr>
            <w:r w:rsidRPr="000A3837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lang w:val="en-US"/>
              </w:rPr>
            </w:pPr>
            <w:r w:rsidRPr="000A3837">
              <w:rPr>
                <w:lang w:val="en-US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</w:pPr>
            <w:r w:rsidRPr="000A3837">
              <w:t>35000</w:t>
            </w:r>
            <w:r>
              <w:t>,0</w:t>
            </w:r>
          </w:p>
        </w:tc>
      </w:tr>
      <w:tr w:rsidR="003E195C" w:rsidRPr="000A3837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r w:rsidRPr="000A3837"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</w:pPr>
            <w:r w:rsidRPr="000A3837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</w:pPr>
            <w:r w:rsidRPr="000A3837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132715" w:rsidRDefault="003E195C" w:rsidP="000A3837">
            <w:pPr>
              <w:jc w:val="center"/>
            </w:pPr>
            <w:r>
              <w:t>600</w:t>
            </w:r>
            <w:r w:rsidRPr="000A3837">
              <w:rPr>
                <w:lang w:val="en-US"/>
              </w:rPr>
              <w:t>0</w:t>
            </w:r>
            <w:r>
              <w:t>,0</w:t>
            </w:r>
          </w:p>
        </w:tc>
      </w:tr>
      <w:tr w:rsidR="003E195C" w:rsidRPr="000A3837">
        <w:trPr>
          <w:gridAfter w:val="1"/>
          <w:wAfter w:w="840" w:type="dxa"/>
          <w:trHeight w:val="38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23471,50</w:t>
            </w:r>
          </w:p>
        </w:tc>
      </w:tr>
      <w:tr w:rsidR="003E195C" w:rsidRPr="000A3837">
        <w:trPr>
          <w:gridAfter w:val="1"/>
          <w:wAfter w:w="840" w:type="dxa"/>
          <w:trHeight w:val="281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rPr>
                <w:i/>
                <w:iCs/>
              </w:rPr>
            </w:pPr>
            <w:r w:rsidRPr="000A3837">
              <w:rPr>
                <w:i/>
                <w:iCs/>
              </w:rPr>
              <w:t>Территория Березовского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0A3837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0A3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23471,50</w:t>
            </w:r>
          </w:p>
        </w:tc>
      </w:tr>
      <w:tr w:rsidR="003E195C" w:rsidRPr="000A3837">
        <w:trPr>
          <w:gridAfter w:val="1"/>
          <w:wAfter w:w="840" w:type="dxa"/>
          <w:trHeight w:val="27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r w:rsidRPr="000A38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</w:pPr>
            <w:r w:rsidRPr="000A3837"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0A3837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0A3837">
            <w:pPr>
              <w:jc w:val="center"/>
            </w:pPr>
            <w:r>
              <w:t>23471,50</w:t>
            </w:r>
          </w:p>
        </w:tc>
      </w:tr>
      <w:tr w:rsidR="003E195C" w:rsidRPr="000A3837">
        <w:trPr>
          <w:gridAfter w:val="1"/>
          <w:wAfter w:w="840" w:type="dxa"/>
          <w:trHeight w:val="46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rPr>
                <w:b/>
                <w:bCs/>
              </w:rPr>
            </w:pPr>
            <w:r w:rsidRPr="000A3837">
              <w:rPr>
                <w:b/>
                <w:bCs/>
              </w:rPr>
              <w:t>Муниципальная программа Администрации Берёзовского  сельсовета "Культура Берёзовского  сельсовета"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1060639,13</w:t>
            </w:r>
          </w:p>
        </w:tc>
      </w:tr>
      <w:tr w:rsidR="003E195C" w:rsidRPr="000A3837">
        <w:trPr>
          <w:trHeight w:val="46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</w:rPr>
              <w:t>02 5 00 00000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1060639,13</w:t>
            </w:r>
          </w:p>
        </w:tc>
        <w:tc>
          <w:tcPr>
            <w:tcW w:w="840" w:type="dxa"/>
            <w:vAlign w:val="bottom"/>
          </w:tcPr>
          <w:p w:rsidR="003E195C" w:rsidRPr="000A3837" w:rsidRDefault="003E195C" w:rsidP="000A3837">
            <w:pPr>
              <w:jc w:val="center"/>
            </w:pPr>
          </w:p>
        </w:tc>
      </w:tr>
      <w:tr w:rsidR="003E195C" w:rsidRPr="000A3837">
        <w:trPr>
          <w:gridAfter w:val="1"/>
          <w:wAfter w:w="840" w:type="dxa"/>
          <w:trHeight w:val="2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Хозяйственный персонал 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0A38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1060639,13</w:t>
            </w:r>
          </w:p>
        </w:tc>
      </w:tr>
      <w:tr w:rsidR="003E195C" w:rsidRPr="000A3837">
        <w:trPr>
          <w:gridAfter w:val="1"/>
          <w:wAfter w:w="840" w:type="dxa"/>
          <w:trHeight w:val="2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6772D0">
            <w:pPr>
              <w:tabs>
                <w:tab w:val="left" w:pos="3603"/>
              </w:tabs>
              <w:rPr>
                <w:i/>
                <w:iCs/>
              </w:rPr>
            </w:pPr>
            <w:r w:rsidRPr="000A3837"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6772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</w:t>
            </w:r>
            <w:r w:rsidRPr="000A3837">
              <w:rPr>
                <w:i/>
                <w:iCs/>
              </w:rPr>
              <w:t xml:space="preserve">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6772D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207AC9" w:rsidRDefault="003E195C" w:rsidP="006772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69403,90</w:t>
            </w:r>
          </w:p>
        </w:tc>
      </w:tr>
      <w:tr w:rsidR="003E195C" w:rsidRPr="000A3837">
        <w:trPr>
          <w:gridAfter w:val="1"/>
          <w:wAfter w:w="840" w:type="dxa"/>
          <w:trHeight w:val="2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</w:pPr>
            <w:r w:rsidRPr="000A3837"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>
              <w:t>02 5</w:t>
            </w:r>
            <w:r w:rsidRPr="000A3837">
              <w:t xml:space="preserve">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132715" w:rsidRDefault="003E195C" w:rsidP="00C438DE">
            <w:pPr>
              <w:jc w:val="center"/>
              <w:rPr>
                <w:i/>
                <w:iCs/>
              </w:rPr>
            </w:pPr>
            <w:r w:rsidRPr="00132715">
              <w:rPr>
                <w:i/>
                <w:iCs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CB0C37" w:rsidRDefault="003E195C" w:rsidP="00C438DE">
            <w:pPr>
              <w:jc w:val="center"/>
            </w:pPr>
            <w:r w:rsidRPr="00CB0C37">
              <w:t>31000,00</w:t>
            </w:r>
          </w:p>
        </w:tc>
      </w:tr>
      <w:tr w:rsidR="003E195C" w:rsidRPr="000A3837">
        <w:trPr>
          <w:gridAfter w:val="1"/>
          <w:wAfter w:w="840" w:type="dxa"/>
          <w:trHeight w:val="2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>
              <w:t>02 5</w:t>
            </w:r>
            <w:r w:rsidRPr="000A3837">
              <w:t xml:space="preserve">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132715" w:rsidRDefault="003E195C" w:rsidP="00C438DE">
            <w:pPr>
              <w:jc w:val="center"/>
              <w:rPr>
                <w:i/>
                <w:iCs/>
              </w:rPr>
            </w:pPr>
            <w:r w:rsidRPr="00132715">
              <w:rPr>
                <w:i/>
                <w:iCs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CB0C37" w:rsidRDefault="003E195C" w:rsidP="00C438DE">
            <w:pPr>
              <w:jc w:val="center"/>
            </w:pPr>
            <w:r w:rsidRPr="00CB0C37">
              <w:t>38403,90</w:t>
            </w:r>
          </w:p>
        </w:tc>
      </w:tr>
      <w:tr w:rsidR="003E195C" w:rsidRPr="000A3837">
        <w:trPr>
          <w:gridAfter w:val="1"/>
          <w:wAfter w:w="840" w:type="dxa"/>
          <w:trHeight w:val="63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  <w:rPr>
                <w:i/>
                <w:iCs/>
              </w:rPr>
            </w:pPr>
            <w:r w:rsidRPr="000A3837"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rPr>
                <w:i/>
                <w:iCs/>
              </w:rPr>
              <w:t>02 5 01 83700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EF55F0" w:rsidRDefault="003E195C" w:rsidP="00C438DE">
            <w:pPr>
              <w:jc w:val="center"/>
            </w:pPr>
            <w:r>
              <w:t>9</w:t>
            </w:r>
            <w:r w:rsidRPr="00EF55F0">
              <w:t>35186,10</w:t>
            </w:r>
          </w:p>
        </w:tc>
      </w:tr>
      <w:tr w:rsidR="003E195C" w:rsidRPr="000A3837">
        <w:trPr>
          <w:gridAfter w:val="1"/>
          <w:wAfter w:w="840" w:type="dxa"/>
          <w:trHeight w:val="32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</w:pPr>
            <w:r w:rsidRPr="000A3837">
              <w:t>Фонд оплаты труда казенных учреждений.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EF55F0" w:rsidRDefault="003E195C" w:rsidP="00C438DE">
            <w:pPr>
              <w:jc w:val="center"/>
            </w:pPr>
            <w:r w:rsidRPr="00EF55F0">
              <w:t>457849,00</w:t>
            </w:r>
          </w:p>
        </w:tc>
      </w:tr>
      <w:tr w:rsidR="003E195C" w:rsidRPr="000A3837">
        <w:trPr>
          <w:gridAfter w:val="1"/>
          <w:wAfter w:w="840" w:type="dxa"/>
          <w:trHeight w:val="3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EF55F0" w:rsidRDefault="003E195C" w:rsidP="00C438DE">
            <w:pPr>
              <w:jc w:val="center"/>
            </w:pPr>
            <w:r w:rsidRPr="00EF55F0">
              <w:t>177337,10</w:t>
            </w:r>
          </w:p>
        </w:tc>
      </w:tr>
      <w:tr w:rsidR="003E195C" w:rsidRPr="000A3837">
        <w:trPr>
          <w:gridAfter w:val="1"/>
          <w:wAfter w:w="840" w:type="dxa"/>
          <w:trHeight w:val="3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</w:pPr>
            <w:r w:rsidRPr="000A38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EF55F0" w:rsidRDefault="003E195C" w:rsidP="00C438DE">
            <w:pPr>
              <w:jc w:val="center"/>
            </w:pPr>
            <w:r>
              <w:t>300000,0</w:t>
            </w:r>
          </w:p>
        </w:tc>
      </w:tr>
      <w:tr w:rsidR="003E195C" w:rsidRPr="000A3837">
        <w:trPr>
          <w:gridAfter w:val="1"/>
          <w:wAfter w:w="840" w:type="dxa"/>
          <w:trHeight w:val="3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rPr>
                <w:i/>
                <w:iCs/>
                <w:highlight w:val="yellow"/>
              </w:rPr>
            </w:pPr>
            <w:r w:rsidRPr="000A3837">
              <w:rPr>
                <w:i/>
                <w:iCs/>
                <w:color w:val="000000"/>
              </w:rPr>
              <w:t>Финансовое обеспечение расходных обязательств Берёзовского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rPr>
                <w:i/>
                <w:iCs/>
              </w:rPr>
              <w:t>02 5 01 88500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65E2C" w:rsidRDefault="003E195C" w:rsidP="00C438DE">
            <w:pPr>
              <w:jc w:val="center"/>
            </w:pPr>
            <w:r w:rsidRPr="00065E2C">
              <w:t>56049,13</w:t>
            </w:r>
          </w:p>
        </w:tc>
      </w:tr>
      <w:tr w:rsidR="003E195C" w:rsidRPr="000A3837">
        <w:trPr>
          <w:gridAfter w:val="1"/>
          <w:wAfter w:w="840" w:type="dxa"/>
          <w:trHeight w:val="33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rPr>
                <w:i/>
                <w:iCs/>
                <w:highlight w:val="yellow"/>
              </w:rPr>
            </w:pPr>
            <w:r w:rsidRPr="000A3837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02 5 01 88500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7B2E60" w:rsidRDefault="003E195C" w:rsidP="00C438DE">
            <w:pPr>
              <w:jc w:val="center"/>
            </w:pPr>
            <w:r w:rsidRPr="007B2E60">
              <w:t>17152,33</w:t>
            </w:r>
          </w:p>
        </w:tc>
      </w:tr>
      <w:tr w:rsidR="003E195C" w:rsidRPr="000A3837">
        <w:trPr>
          <w:gridAfter w:val="1"/>
          <w:wAfter w:w="840" w:type="dxa"/>
          <w:trHeight w:val="35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</w:pPr>
            <w:r w:rsidRPr="000A38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02 5 01 88500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3C079C" w:rsidRDefault="003E195C" w:rsidP="00C438DE">
            <w:pPr>
              <w:jc w:val="center"/>
            </w:pPr>
            <w:r w:rsidRPr="003C079C">
              <w:t>8500,00</w:t>
            </w:r>
          </w:p>
        </w:tc>
      </w:tr>
      <w:tr w:rsidR="003E195C" w:rsidRPr="000A3837">
        <w:trPr>
          <w:gridAfter w:val="1"/>
          <w:wAfter w:w="840" w:type="dxa"/>
          <w:trHeight w:val="35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</w:pPr>
            <w:r w:rsidRPr="000A3837"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02 5 01 88500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  <w:rPr>
                <w:lang w:val="en-US"/>
              </w:rPr>
            </w:pPr>
            <w:r w:rsidRPr="000A3837">
              <w:rPr>
                <w:lang w:val="en-US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3C079C" w:rsidRDefault="003E195C" w:rsidP="00C438DE">
            <w:pPr>
              <w:jc w:val="center"/>
            </w:pPr>
            <w:r w:rsidRPr="003C079C">
              <w:t>16196,80</w:t>
            </w:r>
          </w:p>
        </w:tc>
      </w:tr>
      <w:tr w:rsidR="003E195C" w:rsidRPr="000A3837">
        <w:trPr>
          <w:gridAfter w:val="1"/>
          <w:wAfter w:w="840" w:type="dxa"/>
          <w:trHeight w:val="35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rPr>
                <w:b/>
                <w:bCs/>
              </w:rPr>
            </w:pPr>
            <w:r w:rsidRPr="000A3837">
              <w:rPr>
                <w:b/>
                <w:bCs/>
              </w:rPr>
              <w:t>Муниципальная программа Администрации Берёзовского сельсовета "Пожарная безопасность Берёзовского  сельсовета"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6772D0" w:rsidRDefault="003E195C" w:rsidP="00C4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1399318,67</w:t>
            </w:r>
          </w:p>
        </w:tc>
      </w:tr>
      <w:tr w:rsidR="003E195C" w:rsidRPr="00204C8F">
        <w:trPr>
          <w:gridAfter w:val="1"/>
          <w:wAfter w:w="840" w:type="dxa"/>
          <w:trHeight w:val="46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204C8F" w:rsidRDefault="003E195C" w:rsidP="00C438DE">
            <w:pPr>
              <w:rPr>
                <w:b/>
                <w:bCs/>
                <w:i/>
                <w:iCs/>
              </w:rPr>
            </w:pPr>
            <w:r w:rsidRPr="00204C8F">
              <w:rPr>
                <w:b/>
                <w:bCs/>
                <w:i/>
                <w:iCs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204C8F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204C8F">
              <w:rPr>
                <w:b/>
                <w:bCs/>
                <w:i/>
                <w:iCs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204C8F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204C8F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204C8F">
              <w:rPr>
                <w:b/>
                <w:bCs/>
                <w:i/>
                <w:iCs/>
                <w:sz w:val="22"/>
                <w:szCs w:val="22"/>
              </w:rPr>
              <w:t>1399318,67</w:t>
            </w:r>
          </w:p>
        </w:tc>
      </w:tr>
      <w:tr w:rsidR="003E195C" w:rsidRPr="000A3837">
        <w:trPr>
          <w:gridAfter w:val="1"/>
          <w:wAfter w:w="840" w:type="dxa"/>
          <w:trHeight w:val="55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tabs>
                <w:tab w:val="left" w:pos="3603"/>
              </w:tabs>
              <w:rPr>
                <w:i/>
                <w:iCs/>
              </w:rPr>
            </w:pPr>
            <w:r w:rsidRPr="000A3837"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03 0 01 83600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204C8F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204C8F" w:rsidRDefault="003E195C" w:rsidP="00204C8F">
            <w:pPr>
              <w:jc w:val="center"/>
              <w:rPr>
                <w:i/>
                <w:iCs/>
              </w:rPr>
            </w:pPr>
            <w:r w:rsidRPr="00204C8F">
              <w:rPr>
                <w:i/>
                <w:iCs/>
              </w:rPr>
              <w:t>769249,00</w:t>
            </w:r>
          </w:p>
        </w:tc>
      </w:tr>
      <w:tr w:rsidR="003E195C" w:rsidRPr="000A3837">
        <w:trPr>
          <w:gridAfter w:val="1"/>
          <w:wAfter w:w="840" w:type="dxa"/>
          <w:trHeight w:val="55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tabs>
                <w:tab w:val="left" w:pos="3603"/>
              </w:tabs>
            </w:pPr>
            <w:r w:rsidRPr="000A3837"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03 0 01 83600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703ED1" w:rsidRDefault="003E195C" w:rsidP="00204C8F">
            <w:pPr>
              <w:jc w:val="center"/>
            </w:pPr>
            <w:r w:rsidRPr="00703ED1">
              <w:t>601390,00</w:t>
            </w:r>
          </w:p>
        </w:tc>
      </w:tr>
      <w:tr w:rsidR="003E195C" w:rsidRPr="000A3837">
        <w:trPr>
          <w:gridAfter w:val="1"/>
          <w:wAfter w:w="840" w:type="dxa"/>
          <w:trHeight w:val="55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03 0 01 83600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703ED1" w:rsidRDefault="003E195C" w:rsidP="00204C8F">
            <w:pPr>
              <w:jc w:val="center"/>
            </w:pPr>
            <w:r w:rsidRPr="00703ED1">
              <w:t>167859,00</w:t>
            </w:r>
          </w:p>
        </w:tc>
      </w:tr>
      <w:tr w:rsidR="003E195C" w:rsidRPr="000A3837">
        <w:trPr>
          <w:gridAfter w:val="1"/>
          <w:wAfter w:w="840" w:type="dxa"/>
          <w:trHeight w:val="63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tabs>
                <w:tab w:val="left" w:pos="3603"/>
              </w:tabs>
              <w:rPr>
                <w:i/>
                <w:iCs/>
              </w:rPr>
            </w:pPr>
            <w:r w:rsidRPr="000A3837"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204C8F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204C8F" w:rsidRDefault="003E195C" w:rsidP="00204C8F">
            <w:pPr>
              <w:jc w:val="center"/>
              <w:rPr>
                <w:i/>
                <w:iCs/>
              </w:rPr>
            </w:pPr>
            <w:r w:rsidRPr="00204C8F">
              <w:rPr>
                <w:i/>
                <w:iCs/>
              </w:rPr>
              <w:t>448510,00</w:t>
            </w:r>
          </w:p>
        </w:tc>
      </w:tr>
      <w:tr w:rsidR="003E195C" w:rsidRPr="000A3837">
        <w:trPr>
          <w:gridAfter w:val="1"/>
          <w:wAfter w:w="840" w:type="dxa"/>
          <w:trHeight w:val="63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tabs>
                <w:tab w:val="left" w:pos="3603"/>
              </w:tabs>
            </w:pPr>
            <w:r w:rsidRPr="000A3837"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904BA8" w:rsidRDefault="003E195C" w:rsidP="00204C8F">
            <w:pPr>
              <w:jc w:val="center"/>
            </w:pPr>
            <w:r w:rsidRPr="00904BA8">
              <w:t>268510,00</w:t>
            </w:r>
          </w:p>
        </w:tc>
      </w:tr>
      <w:tr w:rsidR="003E195C" w:rsidRPr="000A3837">
        <w:trPr>
          <w:gridAfter w:val="1"/>
          <w:wAfter w:w="840" w:type="dxa"/>
          <w:trHeight w:val="36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904BA8" w:rsidRDefault="003E195C" w:rsidP="00204C8F">
            <w:pPr>
              <w:jc w:val="center"/>
            </w:pPr>
            <w:r w:rsidRPr="00904BA8">
              <w:t>180000,00</w:t>
            </w:r>
          </w:p>
        </w:tc>
      </w:tr>
      <w:tr w:rsidR="003E195C" w:rsidRPr="000A3837">
        <w:trPr>
          <w:gridAfter w:val="1"/>
          <w:wAfter w:w="840" w:type="dxa"/>
          <w:trHeight w:val="6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rPr>
                <w:i/>
                <w:iCs/>
              </w:rPr>
            </w:pPr>
            <w:r w:rsidRPr="000A3837">
              <w:rPr>
                <w:i/>
                <w:iCs/>
                <w:color w:val="000000"/>
              </w:rPr>
              <w:t>Финансовое обеспечение расходных обязательств Берёзовского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204C8F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204C8F" w:rsidRDefault="003E195C" w:rsidP="00204C8F">
            <w:pPr>
              <w:jc w:val="center"/>
              <w:rPr>
                <w:i/>
                <w:iCs/>
              </w:rPr>
            </w:pPr>
            <w:r w:rsidRPr="00204C8F">
              <w:rPr>
                <w:i/>
                <w:iCs/>
              </w:rPr>
              <w:t>181559,67</w:t>
            </w:r>
          </w:p>
        </w:tc>
      </w:tr>
      <w:tr w:rsidR="003E195C" w:rsidRPr="000A3837">
        <w:trPr>
          <w:gridAfter w:val="1"/>
          <w:wAfter w:w="840" w:type="dxa"/>
          <w:trHeight w:val="41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tabs>
                <w:tab w:val="left" w:pos="3603"/>
              </w:tabs>
            </w:pPr>
            <w:r w:rsidRPr="000A3837"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304846" w:rsidRDefault="003E195C" w:rsidP="00204C8F">
            <w:pPr>
              <w:jc w:val="center"/>
            </w:pPr>
            <w:r w:rsidRPr="00304846">
              <w:t>50324,67</w:t>
            </w:r>
          </w:p>
        </w:tc>
      </w:tr>
      <w:tr w:rsidR="003E195C" w:rsidRPr="000A3837">
        <w:trPr>
          <w:gridAfter w:val="1"/>
          <w:wAfter w:w="840" w:type="dxa"/>
          <w:trHeight w:val="2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304846" w:rsidRDefault="003E195C" w:rsidP="00204C8F">
            <w:pPr>
              <w:jc w:val="center"/>
            </w:pPr>
            <w:r w:rsidRPr="00304846">
              <w:t>11900,00</w:t>
            </w:r>
          </w:p>
        </w:tc>
      </w:tr>
      <w:tr w:rsidR="003E195C" w:rsidRPr="000A3837">
        <w:trPr>
          <w:gridAfter w:val="1"/>
          <w:wAfter w:w="840" w:type="dxa"/>
          <w:trHeight w:val="4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r w:rsidRPr="000A3837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Default="003E195C" w:rsidP="00204C8F">
            <w:pPr>
              <w:jc w:val="center"/>
            </w:pPr>
            <w:r>
              <w:t>0,0</w:t>
            </w:r>
          </w:p>
        </w:tc>
      </w:tr>
      <w:tr w:rsidR="003E195C" w:rsidRPr="000A3837">
        <w:trPr>
          <w:gridAfter w:val="1"/>
          <w:wAfter w:w="840" w:type="dxa"/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r w:rsidRPr="000A38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3F1AA8" w:rsidRDefault="003E195C" w:rsidP="00204C8F">
            <w:pPr>
              <w:jc w:val="center"/>
            </w:pPr>
            <w:r w:rsidRPr="003F1AA8">
              <w:t>95673,00</w:t>
            </w:r>
          </w:p>
        </w:tc>
      </w:tr>
      <w:tr w:rsidR="003E195C" w:rsidRPr="000A3837">
        <w:trPr>
          <w:gridAfter w:val="1"/>
          <w:wAfter w:w="840" w:type="dxa"/>
          <w:trHeight w:val="2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r w:rsidRPr="000A3837"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  <w:rPr>
                <w:lang w:val="en-US"/>
              </w:rPr>
            </w:pPr>
            <w:r w:rsidRPr="000A3837">
              <w:rPr>
                <w:lang w:val="en-US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3F1AA8" w:rsidRDefault="003E195C" w:rsidP="00204C8F">
            <w:pPr>
              <w:jc w:val="center"/>
            </w:pPr>
            <w:r w:rsidRPr="003F1AA8">
              <w:t>22900,00</w:t>
            </w:r>
          </w:p>
        </w:tc>
      </w:tr>
      <w:tr w:rsidR="003E195C" w:rsidRPr="000A3837">
        <w:trPr>
          <w:gridAfter w:val="1"/>
          <w:wAfter w:w="840" w:type="dxa"/>
          <w:trHeight w:val="47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r w:rsidRPr="000A3837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3F1AA8" w:rsidRDefault="003E195C" w:rsidP="00204C8F">
            <w:pPr>
              <w:jc w:val="center"/>
            </w:pPr>
            <w:r w:rsidRPr="003F1AA8">
              <w:t>762,00</w:t>
            </w:r>
          </w:p>
        </w:tc>
      </w:tr>
      <w:tr w:rsidR="003E195C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r w:rsidRPr="000A3837">
              <w:t>Уплата иных платежей (пени, штрафы, взносы в ассоциацию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  <w:rPr>
                <w:lang w:val="en-US"/>
              </w:rPr>
            </w:pPr>
            <w:r w:rsidRPr="000A3837">
              <w:rPr>
                <w:lang w:val="en-US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703ED1" w:rsidRDefault="003E195C" w:rsidP="00204C8F">
            <w:pPr>
              <w:jc w:val="center"/>
            </w:pPr>
            <w:r w:rsidRPr="00703ED1">
              <w:t>769249,00</w:t>
            </w:r>
          </w:p>
        </w:tc>
      </w:tr>
      <w:tr w:rsidR="003E195C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rPr>
                <w:b/>
                <w:bCs/>
              </w:rPr>
            </w:pPr>
            <w:r w:rsidRPr="000A3837">
              <w:rPr>
                <w:b/>
                <w:bCs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1253453,07</w:t>
            </w:r>
          </w:p>
        </w:tc>
      </w:tr>
      <w:tr w:rsidR="003E195C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rPr>
                <w:b/>
                <w:bCs/>
              </w:rPr>
            </w:pPr>
            <w:r w:rsidRPr="000A3837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78000</w:t>
            </w:r>
            <w:r>
              <w:rPr>
                <w:b/>
                <w:bCs/>
              </w:rPr>
              <w:t>,0</w:t>
            </w:r>
          </w:p>
        </w:tc>
      </w:tr>
      <w:tr w:rsidR="003E195C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Осуществление первичного воинского учета в Берёзовском  сельсовете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51 1 01 00000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78000</w:t>
            </w:r>
            <w:r>
              <w:rPr>
                <w:b/>
                <w:bCs/>
                <w:i/>
                <w:iCs/>
              </w:rPr>
              <w:t>,0</w:t>
            </w:r>
          </w:p>
        </w:tc>
      </w:tr>
      <w:tr w:rsidR="003E195C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r w:rsidRPr="000A3837"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78000</w:t>
            </w:r>
            <w:r>
              <w:t>,0</w:t>
            </w:r>
          </w:p>
        </w:tc>
      </w:tr>
      <w:tr w:rsidR="003E195C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</w:pPr>
            <w:r>
              <w:t>,0</w:t>
            </w:r>
            <w:r w:rsidRPr="000A3837"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48000</w:t>
            </w:r>
            <w:r>
              <w:t>,0</w:t>
            </w:r>
          </w:p>
        </w:tc>
      </w:tr>
      <w:tr w:rsidR="003E195C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14523</w:t>
            </w:r>
            <w:r>
              <w:t>,0</w:t>
            </w:r>
          </w:p>
        </w:tc>
      </w:tr>
      <w:tr w:rsidR="003E195C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r w:rsidRPr="000A38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15477</w:t>
            </w:r>
            <w:r>
              <w:t>,0</w:t>
            </w:r>
          </w:p>
        </w:tc>
      </w:tr>
      <w:tr w:rsidR="003E195C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rPr>
                <w:b/>
                <w:bCs/>
              </w:rPr>
            </w:pPr>
            <w:r w:rsidRPr="000A3837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6100</w:t>
            </w:r>
            <w:r>
              <w:rPr>
                <w:b/>
                <w:bCs/>
              </w:rPr>
              <w:t>,0</w:t>
            </w:r>
          </w:p>
        </w:tc>
      </w:tr>
      <w:tr w:rsidR="003E195C" w:rsidRPr="000A3837">
        <w:trPr>
          <w:gridAfter w:val="1"/>
          <w:wAfter w:w="840" w:type="dxa"/>
          <w:trHeight w:val="5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Снижение напряженности на рынке труда в Берёзовском сельсовете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51 2 01 0000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6100</w:t>
            </w:r>
            <w:r>
              <w:rPr>
                <w:b/>
                <w:bCs/>
                <w:i/>
                <w:iCs/>
              </w:rPr>
              <w:t>,0</w:t>
            </w:r>
          </w:p>
        </w:tc>
      </w:tr>
      <w:tr w:rsidR="003E195C" w:rsidRPr="000A3837">
        <w:trPr>
          <w:gridAfter w:val="1"/>
          <w:wAfter w:w="840" w:type="dxa"/>
          <w:trHeight w:val="21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r w:rsidRPr="000A3837">
              <w:t>Финансовое обеспечение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51 2 01 87510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6100</w:t>
            </w:r>
            <w:r>
              <w:t>,0</w:t>
            </w:r>
          </w:p>
        </w:tc>
      </w:tr>
      <w:tr w:rsidR="003E195C" w:rsidRPr="000A3837">
        <w:trPr>
          <w:gridAfter w:val="1"/>
          <w:wAfter w:w="840" w:type="dxa"/>
          <w:trHeight w:val="54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</w:pPr>
            <w:r w:rsidRPr="000A3837"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51 2 01 87510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275B2" w:rsidRDefault="003E195C" w:rsidP="00C438DE">
            <w:pPr>
              <w:jc w:val="center"/>
            </w:pPr>
            <w:r w:rsidRPr="000A3837">
              <w:rPr>
                <w:lang w:val="en-US"/>
              </w:rPr>
              <w:t>4</w:t>
            </w:r>
            <w:r w:rsidRPr="000A3837">
              <w:t>7</w:t>
            </w:r>
            <w:r w:rsidRPr="000A3837">
              <w:rPr>
                <w:lang w:val="en-US"/>
              </w:rPr>
              <w:t>00</w:t>
            </w:r>
            <w:r>
              <w:t>,0</w:t>
            </w:r>
          </w:p>
        </w:tc>
      </w:tr>
      <w:tr w:rsidR="003E195C" w:rsidRPr="000A3837">
        <w:trPr>
          <w:gridAfter w:val="1"/>
          <w:wAfter w:w="840" w:type="dxa"/>
          <w:trHeight w:val="36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51 2 01 87510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1400</w:t>
            </w:r>
            <w:r>
              <w:t>,0</w:t>
            </w:r>
          </w:p>
        </w:tc>
      </w:tr>
      <w:tr w:rsidR="003E195C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rPr>
                <w:b/>
                <w:bCs/>
                <w:color w:val="000000"/>
              </w:rPr>
            </w:pPr>
            <w:r w:rsidRPr="000A3837"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 Берёзовского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1044029,4</w:t>
            </w:r>
          </w:p>
        </w:tc>
      </w:tr>
      <w:tr w:rsidR="003E195C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Обеспечение деятельности Главы Берёзовского  сельсовета  и аппарата администрации Берёзовского 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1044029,4</w:t>
            </w:r>
          </w:p>
        </w:tc>
      </w:tr>
      <w:tr w:rsidR="003E195C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  <w:rPr>
                <w:i/>
                <w:iCs/>
              </w:rPr>
            </w:pPr>
            <w:r w:rsidRPr="000A3837"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51 3 01 83600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11207,10</w:t>
            </w:r>
          </w:p>
        </w:tc>
      </w:tr>
      <w:tr w:rsidR="003E195C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</w:pPr>
            <w:r w:rsidRPr="000A3837"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51 3 01 83600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0</w:t>
            </w:r>
          </w:p>
        </w:tc>
      </w:tr>
      <w:tr w:rsidR="003E195C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51 3 01 83600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</w:pPr>
            <w:r>
              <w:t>11207,10</w:t>
            </w:r>
          </w:p>
        </w:tc>
      </w:tr>
      <w:tr w:rsidR="003E195C" w:rsidRPr="000A3837">
        <w:trPr>
          <w:gridAfter w:val="1"/>
          <w:wAfter w:w="840" w:type="dxa"/>
          <w:trHeight w:val="35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  <w:rPr>
                <w:i/>
                <w:iCs/>
              </w:rPr>
            </w:pPr>
            <w:r w:rsidRPr="000A3837"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924143,9</w:t>
            </w:r>
          </w:p>
        </w:tc>
      </w:tr>
      <w:tr w:rsidR="003E195C" w:rsidRPr="000A3837">
        <w:trPr>
          <w:gridAfter w:val="1"/>
          <w:wAfter w:w="840" w:type="dxa"/>
          <w:trHeight w:val="27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</w:pPr>
            <w:r w:rsidRPr="000A3837"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jc w:val="center"/>
            </w:pPr>
            <w:r>
              <w:t>513551,0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51 3 01 83700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129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>
              <w:t>192592,90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tabs>
                <w:tab w:val="left" w:pos="3603"/>
              </w:tabs>
            </w:pPr>
            <w:r w:rsidRPr="000A3837"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51 3 01 83700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540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218000</w:t>
            </w:r>
            <w:r>
              <w:t>,0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rPr>
                <w:i/>
                <w:iCs/>
              </w:rPr>
            </w:pPr>
            <w:r w:rsidRPr="000A3837">
              <w:rPr>
                <w:i/>
                <w:iCs/>
              </w:rPr>
              <w:t>Обеспечение деятельности аппарата администрации Берёзовского сельсовета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51 3 01 89000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108678,40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204C8F">
            <w:r w:rsidRPr="000A3837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51 3 01 89000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242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0B748B" w:rsidRDefault="003E195C" w:rsidP="00204C8F">
            <w:pPr>
              <w:jc w:val="center"/>
            </w:pPr>
            <w:r>
              <w:t>27550,0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204C8F">
            <w:r w:rsidRPr="000A38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51 3 01 89000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0B748B" w:rsidRDefault="003E195C" w:rsidP="00204C8F">
            <w:pPr>
              <w:jc w:val="center"/>
            </w:pPr>
            <w:r>
              <w:t>63728,40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204C8F">
            <w:r w:rsidRPr="000A3837">
              <w:t>Коммунальные услуги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51 3 01 89000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204C8F">
            <w:pPr>
              <w:jc w:val="center"/>
            </w:pPr>
            <w:r w:rsidRPr="000A3837">
              <w:t>247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0B748B" w:rsidRDefault="003E195C" w:rsidP="00204C8F">
            <w:pPr>
              <w:jc w:val="center"/>
            </w:pPr>
            <w:r w:rsidRPr="000B748B">
              <w:t>17400,00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rPr>
                <w:b/>
                <w:bCs/>
                <w:color w:val="000000"/>
              </w:rPr>
            </w:pPr>
            <w:r w:rsidRPr="000A3837"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  <w:color w:val="000000"/>
              </w:rPr>
            </w:pPr>
            <w:r w:rsidRPr="000A3837">
              <w:rPr>
                <w:b/>
                <w:bCs/>
                <w:color w:val="000000"/>
              </w:rPr>
              <w:t>51 4 00  00000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99572,37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rPr>
                <w:color w:val="000000"/>
              </w:rPr>
            </w:pPr>
            <w:r w:rsidRPr="000A3837">
              <w:rPr>
                <w:color w:val="000000"/>
              </w:rPr>
              <w:t>Резервный фонд Администрации Берёзовского сельсовета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color w:val="000000"/>
              </w:rPr>
            </w:pPr>
            <w:r w:rsidRPr="000A3837">
              <w:rPr>
                <w:color w:val="000000"/>
              </w:rPr>
              <w:t>51 4 01 00000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>
              <w:t>99572,37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rPr>
                <w:i/>
                <w:iCs/>
              </w:rPr>
            </w:pPr>
            <w:r w:rsidRPr="000A3837">
              <w:rPr>
                <w:i/>
                <w:iCs/>
                <w:color w:val="000000"/>
              </w:rPr>
              <w:t>Финансовое обеспечение расходных обязательств Берёзовского сельсовета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  <w:color w:val="000000"/>
              </w:rPr>
            </w:pPr>
            <w:r w:rsidRPr="000A3837">
              <w:rPr>
                <w:i/>
                <w:iCs/>
                <w:color w:val="000000"/>
              </w:rPr>
              <w:t>51 4 01 89100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99572,37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r w:rsidRPr="000A3837">
              <w:t>Резервные средства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color w:val="000000"/>
              </w:rPr>
            </w:pPr>
            <w:r w:rsidRPr="000A3837">
              <w:rPr>
                <w:color w:val="000000"/>
              </w:rPr>
              <w:t>51 4 01 89100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870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>
              <w:t>99572,37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rPr>
                <w:b/>
                <w:bCs/>
              </w:rPr>
            </w:pPr>
            <w:r w:rsidRPr="000A3837">
              <w:rPr>
                <w:b/>
                <w:bCs/>
              </w:rPr>
              <w:t>Выполнение других обязательств администрацией Берёзовского  сельсовета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51 6 00 00000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25751,30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r w:rsidRPr="000A3837"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51 6 01 00000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>
              <w:t>25751,30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rPr>
                <w:i/>
                <w:iCs/>
              </w:rPr>
            </w:pPr>
            <w:r w:rsidRPr="000A3837">
              <w:rPr>
                <w:i/>
                <w:iCs/>
                <w:color w:val="000000"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51 6 01 16100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10</w:t>
            </w:r>
            <w:r>
              <w:rPr>
                <w:i/>
                <w:iCs/>
              </w:rPr>
              <w:t>,0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r w:rsidRPr="000A38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51 6 01 16100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10</w:t>
            </w:r>
            <w:r>
              <w:t>,0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rPr>
                <w:i/>
                <w:iCs/>
              </w:rPr>
            </w:pPr>
            <w:r w:rsidRPr="000A3837">
              <w:rPr>
                <w:i/>
                <w:iCs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51 6 0189200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24241,30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r w:rsidRPr="000A3837">
              <w:t>Прочая закупка товаров, работ и услуг для обеспечения государственных (муницип) нужд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51 6 0189200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>
              <w:t>21477,80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r>
              <w:t>Уплата иных платежей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 w:rsidRPr="00556ED4">
              <w:t>51 6 0189200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  <w:r>
              <w:t>853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Default="003E195C" w:rsidP="00C438DE">
            <w:pPr>
              <w:jc w:val="center"/>
            </w:pPr>
            <w:r>
              <w:t>2763,50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195C" w:rsidRPr="00455387" w:rsidRDefault="003E195C" w:rsidP="00556ED4">
            <w:pPr>
              <w:tabs>
                <w:tab w:val="left" w:pos="3603"/>
              </w:tabs>
              <w:rPr>
                <w:i/>
                <w:iCs/>
              </w:rPr>
            </w:pPr>
            <w:r w:rsidRPr="00455387">
              <w:rPr>
                <w:i/>
                <w:iCs/>
              </w:rPr>
              <w:t>Расходы на проведение Дня пожилых людей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E195C" w:rsidRDefault="003E195C">
            <w:r w:rsidRPr="001E0527">
              <w:rPr>
                <w:i/>
                <w:iCs/>
              </w:rPr>
              <w:t>51 6 01 85820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556ED4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556ED4" w:rsidRDefault="003E195C" w:rsidP="00556ED4">
            <w:pPr>
              <w:jc w:val="center"/>
              <w:rPr>
                <w:i/>
                <w:iCs/>
              </w:rPr>
            </w:pPr>
            <w:r w:rsidRPr="00556ED4">
              <w:rPr>
                <w:i/>
                <w:iCs/>
              </w:rPr>
              <w:t>1500,0</w:t>
            </w:r>
          </w:p>
        </w:tc>
      </w:tr>
      <w:tr w:rsidR="003E195C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195C" w:rsidRDefault="003E195C" w:rsidP="00556ED4">
            <w:pPr>
              <w:tabs>
                <w:tab w:val="left" w:pos="3603"/>
              </w:tabs>
            </w:pPr>
            <w:r w:rsidRPr="005431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Default="003E195C" w:rsidP="00556ED4">
            <w:pPr>
              <w:jc w:val="center"/>
            </w:pPr>
            <w:r w:rsidRPr="001E0527">
              <w:rPr>
                <w:i/>
                <w:iCs/>
              </w:rPr>
              <w:t>51 6 01 85820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556ED4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Default="003E195C" w:rsidP="00556ED4">
            <w:pPr>
              <w:jc w:val="center"/>
            </w:pPr>
            <w:r>
              <w:t>1500,00</w:t>
            </w:r>
          </w:p>
        </w:tc>
      </w:tr>
      <w:tr w:rsidR="003E195C" w:rsidRPr="000A3837">
        <w:trPr>
          <w:gridAfter w:val="1"/>
          <w:wAfter w:w="840" w:type="dxa"/>
          <w:trHeight w:val="463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195C" w:rsidRPr="000A3837" w:rsidRDefault="003E195C" w:rsidP="00C438DE">
            <w:pPr>
              <w:rPr>
                <w:b/>
                <w:bCs/>
              </w:rPr>
            </w:pPr>
            <w:r w:rsidRPr="000A3837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195C" w:rsidRPr="000A3837" w:rsidRDefault="003E195C" w:rsidP="00C4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4472495,12</w:t>
            </w:r>
          </w:p>
        </w:tc>
      </w:tr>
    </w:tbl>
    <w:p w:rsidR="003E195C" w:rsidRDefault="003E195C" w:rsidP="000A3837">
      <w:pPr>
        <w:tabs>
          <w:tab w:val="left" w:pos="5460"/>
        </w:tabs>
        <w:jc w:val="center"/>
        <w:rPr>
          <w:b/>
          <w:bCs/>
        </w:rPr>
      </w:pPr>
    </w:p>
    <w:p w:rsidR="003E195C" w:rsidRPr="000A3837" w:rsidRDefault="003E195C" w:rsidP="000A3837">
      <w:pPr>
        <w:tabs>
          <w:tab w:val="left" w:pos="5460"/>
        </w:tabs>
        <w:jc w:val="center"/>
        <w:rPr>
          <w:b/>
          <w:bCs/>
        </w:rPr>
      </w:pPr>
    </w:p>
    <w:p w:rsidR="003E195C" w:rsidRDefault="003E195C" w:rsidP="000A3837">
      <w:pPr>
        <w:ind w:left="720" w:hanging="720"/>
      </w:pPr>
    </w:p>
    <w:p w:rsidR="003E195C" w:rsidRDefault="003E195C" w:rsidP="000A3837">
      <w:pPr>
        <w:ind w:left="720" w:hanging="720"/>
      </w:pPr>
    </w:p>
    <w:p w:rsidR="003E195C" w:rsidRDefault="003E195C" w:rsidP="000A3837">
      <w:pPr>
        <w:ind w:left="720" w:hanging="720"/>
      </w:pPr>
    </w:p>
    <w:p w:rsidR="003E195C" w:rsidRDefault="003E195C" w:rsidP="000A3837">
      <w:pPr>
        <w:ind w:left="720" w:hanging="720"/>
      </w:pPr>
    </w:p>
    <w:p w:rsidR="003E195C" w:rsidRDefault="003E195C" w:rsidP="000A3837">
      <w:pPr>
        <w:ind w:left="720" w:hanging="720"/>
      </w:pPr>
    </w:p>
    <w:p w:rsidR="003E195C" w:rsidRDefault="003E195C" w:rsidP="000A3837">
      <w:pPr>
        <w:ind w:left="720" w:hanging="720"/>
      </w:pPr>
    </w:p>
    <w:p w:rsidR="003E195C" w:rsidRDefault="003E195C" w:rsidP="000A3837">
      <w:pPr>
        <w:ind w:left="720" w:hanging="720"/>
      </w:pPr>
    </w:p>
    <w:p w:rsidR="003E195C" w:rsidRDefault="003E195C" w:rsidP="000A3837">
      <w:pPr>
        <w:ind w:left="720" w:hanging="720"/>
      </w:pPr>
    </w:p>
    <w:p w:rsidR="003E195C" w:rsidRDefault="003E195C" w:rsidP="000A3837">
      <w:pPr>
        <w:ind w:left="720" w:hanging="720"/>
      </w:pPr>
    </w:p>
    <w:p w:rsidR="003E195C" w:rsidRDefault="003E195C" w:rsidP="000A3837">
      <w:pPr>
        <w:ind w:left="720" w:hanging="720"/>
      </w:pPr>
    </w:p>
    <w:p w:rsidR="003E195C" w:rsidRDefault="003E195C" w:rsidP="000A3837">
      <w:pPr>
        <w:ind w:left="720" w:hanging="720"/>
      </w:pPr>
    </w:p>
    <w:p w:rsidR="003E195C" w:rsidRDefault="003E195C" w:rsidP="000A3837">
      <w:pPr>
        <w:ind w:left="720" w:hanging="720"/>
      </w:pPr>
    </w:p>
    <w:p w:rsidR="003E195C" w:rsidRDefault="003E195C" w:rsidP="000A3837"/>
    <w:p w:rsidR="003E195C" w:rsidRDefault="003E195C" w:rsidP="000A3837"/>
    <w:p w:rsidR="003E195C" w:rsidRDefault="003E195C" w:rsidP="000A3837"/>
    <w:p w:rsidR="003E195C" w:rsidRDefault="003E195C" w:rsidP="000A3837"/>
    <w:tbl>
      <w:tblPr>
        <w:tblW w:w="1020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5103"/>
      </w:tblGrid>
      <w:tr w:rsidR="003E195C" w:rsidRPr="00F80000">
        <w:trPr>
          <w:trHeight w:val="787"/>
        </w:trPr>
        <w:tc>
          <w:tcPr>
            <w:tcW w:w="5104" w:type="dxa"/>
          </w:tcPr>
          <w:p w:rsidR="003E195C" w:rsidRPr="00F80000" w:rsidRDefault="003E195C" w:rsidP="00F80000">
            <w:pPr>
              <w:ind w:left="-284"/>
              <w:jc w:val="both"/>
            </w:pPr>
          </w:p>
        </w:tc>
        <w:tc>
          <w:tcPr>
            <w:tcW w:w="5103" w:type="dxa"/>
          </w:tcPr>
          <w:p w:rsidR="003E195C" w:rsidRDefault="003E195C" w:rsidP="000275B2">
            <w:r>
              <w:t>Приложение  4</w:t>
            </w:r>
          </w:p>
          <w:p w:rsidR="003E195C" w:rsidRDefault="003E195C" w:rsidP="000275B2">
            <w:r>
              <w:t>к решению Березовской  сельской Думы  от                                                     7 ноября 2022 года № 11</w:t>
            </w:r>
          </w:p>
          <w:p w:rsidR="003E195C" w:rsidRPr="00F80000" w:rsidRDefault="003E195C" w:rsidP="000275B2">
            <w:r>
              <w:t>«О внесении изменений в решение Березовской сельской Думы от  23   декабря 2021 года  №16  «О бюджете Березовского сельсовета на 2022 год и плановый период 2023 и 2024 годов»</w:t>
            </w:r>
          </w:p>
        </w:tc>
      </w:tr>
    </w:tbl>
    <w:p w:rsidR="003E195C" w:rsidRDefault="003E195C" w:rsidP="00F80000">
      <w:pPr>
        <w:jc w:val="center"/>
        <w:rPr>
          <w:b/>
          <w:bCs/>
        </w:rPr>
      </w:pPr>
      <w:bookmarkStart w:id="1" w:name="OLE_LINK101"/>
      <w:bookmarkStart w:id="2" w:name="OLE_LINK91"/>
    </w:p>
    <w:p w:rsidR="003E195C" w:rsidRPr="00F80000" w:rsidRDefault="003E195C" w:rsidP="00F80000">
      <w:pPr>
        <w:jc w:val="center"/>
        <w:rPr>
          <w:b/>
          <w:bCs/>
        </w:rPr>
      </w:pPr>
      <w:r w:rsidRPr="00F80000">
        <w:rPr>
          <w:b/>
          <w:bCs/>
        </w:rPr>
        <w:t xml:space="preserve">Ведомственная структура расходов </w:t>
      </w:r>
      <w:bookmarkEnd w:id="1"/>
      <w:bookmarkEnd w:id="2"/>
      <w:r w:rsidRPr="00F80000">
        <w:rPr>
          <w:b/>
          <w:bCs/>
        </w:rPr>
        <w:t xml:space="preserve"> бюджета  Берёзовского сельсовета  на 2022 год</w:t>
      </w:r>
    </w:p>
    <w:p w:rsidR="003E195C" w:rsidRPr="00F80000" w:rsidRDefault="003E195C" w:rsidP="00F80000">
      <w:r w:rsidRPr="00F80000">
        <w:tab/>
      </w:r>
      <w:r w:rsidRPr="00F80000">
        <w:tab/>
        <w:t>(рублей)</w:t>
      </w:r>
    </w:p>
    <w:p w:rsidR="003E195C" w:rsidRPr="00F80000" w:rsidRDefault="003E195C" w:rsidP="00F80000"/>
    <w:tbl>
      <w:tblPr>
        <w:tblW w:w="10301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040"/>
        <w:gridCol w:w="725"/>
        <w:gridCol w:w="835"/>
        <w:gridCol w:w="1680"/>
        <w:gridCol w:w="651"/>
        <w:gridCol w:w="1370"/>
      </w:tblGrid>
      <w:tr w:rsidR="003E195C" w:rsidRPr="00F80000">
        <w:trPr>
          <w:trHeight w:val="2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F80000" w:rsidRDefault="003E195C" w:rsidP="00F80000">
            <w:pPr>
              <w:jc w:val="center"/>
            </w:pPr>
            <w:r w:rsidRPr="00F80000"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F80000" w:rsidRDefault="003E195C" w:rsidP="00F80000">
            <w:pPr>
              <w:jc w:val="center"/>
            </w:pPr>
            <w:r w:rsidRPr="00F80000">
              <w:t>Глава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F80000" w:rsidRDefault="003E195C" w:rsidP="00F80000">
            <w:pPr>
              <w:jc w:val="center"/>
            </w:pPr>
            <w:r w:rsidRPr="00F80000">
              <w:t>Рз,Пр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F80000" w:rsidRDefault="003E195C" w:rsidP="00F80000">
            <w:pPr>
              <w:jc w:val="center"/>
            </w:pPr>
            <w:r w:rsidRPr="00F80000">
              <w:t>ЦСР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F80000" w:rsidRDefault="003E195C" w:rsidP="00F80000">
            <w:pPr>
              <w:jc w:val="center"/>
            </w:pPr>
            <w:r w:rsidRPr="00F80000">
              <w:t>ВР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F80000" w:rsidRDefault="003E195C" w:rsidP="00F80000">
            <w:pPr>
              <w:jc w:val="center"/>
            </w:pPr>
            <w:r w:rsidRPr="00F80000">
              <w:t>Сумма</w:t>
            </w:r>
          </w:p>
        </w:tc>
      </w:tr>
      <w:tr w:rsidR="003E195C" w:rsidRPr="00F80000">
        <w:trPr>
          <w:trHeight w:val="216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DC14FE" w:rsidRDefault="003E195C" w:rsidP="00C438DE">
            <w:pPr>
              <w:rPr>
                <w:b/>
                <w:bCs/>
              </w:rPr>
            </w:pPr>
            <w:r w:rsidRPr="00DC14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DC14FE" w:rsidRDefault="003E195C" w:rsidP="00C438DE">
            <w:pPr>
              <w:jc w:val="center"/>
              <w:rPr>
                <w:b/>
                <w:bCs/>
              </w:rPr>
            </w:pPr>
            <w:r w:rsidRPr="00DC14FE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DC14FE" w:rsidRDefault="003E195C" w:rsidP="00C438DE">
            <w:pPr>
              <w:jc w:val="center"/>
              <w:rPr>
                <w:b/>
                <w:bCs/>
              </w:rPr>
            </w:pPr>
            <w:r w:rsidRPr="00DC14FE">
              <w:rPr>
                <w:b/>
                <w:bCs/>
              </w:rPr>
              <w:t>0100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DC14FE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DC14FE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Pr="004005C1" w:rsidRDefault="003E195C" w:rsidP="00C438DE">
            <w:pPr>
              <w:rPr>
                <w:b/>
                <w:bCs/>
              </w:rPr>
            </w:pPr>
            <w:r>
              <w:rPr>
                <w:b/>
                <w:bCs/>
              </w:rPr>
              <w:t>1167853,07</w:t>
            </w:r>
          </w:p>
        </w:tc>
      </w:tr>
      <w:tr w:rsidR="003E195C" w:rsidRPr="00F80000">
        <w:trPr>
          <w:trHeight w:val="76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052B4D" w:rsidRDefault="003E195C" w:rsidP="00C438DE">
            <w:pPr>
              <w:rPr>
                <w:b/>
                <w:bCs/>
              </w:rPr>
            </w:pPr>
            <w:r w:rsidRPr="00052B4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</w:rPr>
            </w:pPr>
            <w:r w:rsidRPr="00052B4D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</w:rPr>
            </w:pPr>
            <w:r w:rsidRPr="00052B4D">
              <w:rPr>
                <w:b/>
                <w:bCs/>
              </w:rPr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43893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43893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277900,0</w:t>
            </w:r>
          </w:p>
        </w:tc>
      </w:tr>
      <w:tr w:rsidR="003E195C" w:rsidRPr="00F80000">
        <w:trPr>
          <w:trHeight w:val="502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51 0 00 00000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277900,0</w:t>
            </w:r>
          </w:p>
        </w:tc>
      </w:tr>
      <w:tr w:rsidR="003E195C" w:rsidRPr="00F80000">
        <w:trPr>
          <w:trHeight w:val="681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DC14FE" w:rsidRDefault="003E195C" w:rsidP="00C438DE">
            <w:r w:rsidRPr="00DC14FE">
              <w:t xml:space="preserve">Руководство и управление в сфере установленных функций органов местного самоуправления </w:t>
            </w:r>
            <w:r w:rsidRPr="006D227F">
              <w:t>Березовского</w:t>
            </w:r>
            <w:r w:rsidRPr="00DC14FE"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DC14FE" w:rsidRDefault="003E195C" w:rsidP="00C438DE">
            <w:pPr>
              <w:jc w:val="center"/>
            </w:pPr>
            <w:r w:rsidRPr="00DC14FE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DC14FE" w:rsidRDefault="003E195C" w:rsidP="00C438DE">
            <w:pPr>
              <w:jc w:val="center"/>
            </w:pPr>
            <w:r w:rsidRPr="00DC14FE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DC14FE" w:rsidRDefault="003E195C" w:rsidP="00C438DE">
            <w:pPr>
              <w:jc w:val="center"/>
            </w:pPr>
            <w:r>
              <w:t>51 3 00</w:t>
            </w:r>
            <w:r w:rsidRPr="00DC14FE">
              <w:t xml:space="preserve"> 0000</w:t>
            </w:r>
            <w: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DC14FE" w:rsidRDefault="003E195C" w:rsidP="00C438D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DC14FE" w:rsidRDefault="003E195C" w:rsidP="00C438DE">
            <w:pPr>
              <w:jc w:val="center"/>
            </w:pPr>
            <w:r>
              <w:t>277900,0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7A7293" w:rsidRDefault="003E195C" w:rsidP="00C438DE">
            <w:r w:rsidRPr="007A7293">
              <w:t xml:space="preserve">Обеспечение деятельности Главы </w:t>
            </w:r>
            <w:r>
              <w:t>Березовского</w:t>
            </w:r>
            <w:r w:rsidRPr="007A7293">
              <w:t xml:space="preserve"> сельсовета  и аппарата администрации </w:t>
            </w:r>
            <w:r>
              <w:t>Березовского</w:t>
            </w:r>
            <w:r w:rsidRPr="007A7293"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 w:rsidRPr="007A7293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51 3 01 0</w:t>
            </w:r>
            <w:r w:rsidRPr="007A7293">
              <w:t>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277900,0</w:t>
            </w:r>
          </w:p>
        </w:tc>
      </w:tr>
      <w:tr w:rsidR="003E195C" w:rsidRPr="00F80000">
        <w:trPr>
          <w:trHeight w:val="42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Pr="00901E6C" w:rsidRDefault="003E195C" w:rsidP="00C438DE">
            <w:pPr>
              <w:rPr>
                <w:i/>
                <w:iCs/>
              </w:rPr>
            </w:pPr>
            <w:r w:rsidRPr="00901E6C"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01E6C" w:rsidRDefault="003E195C" w:rsidP="00C438DE">
            <w:pPr>
              <w:jc w:val="center"/>
              <w:rPr>
                <w:i/>
                <w:iCs/>
              </w:rPr>
            </w:pPr>
            <w:r w:rsidRPr="00901E6C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01E6C" w:rsidRDefault="003E195C" w:rsidP="00C438DE">
            <w:pPr>
              <w:jc w:val="center"/>
              <w:rPr>
                <w:i/>
                <w:iCs/>
              </w:rPr>
            </w:pPr>
            <w:r w:rsidRPr="00901E6C">
              <w:rPr>
                <w:i/>
                <w:iCs/>
              </w:rPr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01E6C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51 3 01 836</w:t>
            </w:r>
            <w:r w:rsidRPr="00901E6C">
              <w:rPr>
                <w:i/>
                <w:iCs/>
              </w:rPr>
              <w:t>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01E6C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01E6C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2795,26</w:t>
            </w:r>
          </w:p>
        </w:tc>
      </w:tr>
      <w:tr w:rsidR="003E195C" w:rsidRPr="00F80000">
        <w:trPr>
          <w:trHeight w:val="43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Pr="00AB733C" w:rsidRDefault="003E195C" w:rsidP="00C438DE">
            <w:r w:rsidRPr="00AB733C"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316D7" w:rsidRDefault="003E195C" w:rsidP="00C438DE">
            <w:pPr>
              <w:jc w:val="center"/>
            </w:pPr>
            <w:r w:rsidRPr="005316D7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316D7" w:rsidRDefault="003E195C" w:rsidP="00C438DE">
            <w:pPr>
              <w:jc w:val="center"/>
            </w:pPr>
            <w:r w:rsidRPr="005316D7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316D7" w:rsidRDefault="003E195C" w:rsidP="00C438DE">
            <w:pPr>
              <w:jc w:val="center"/>
            </w:pPr>
            <w:r>
              <w:t>51 3 01 836</w:t>
            </w:r>
            <w:r w:rsidRPr="005316D7">
              <w:t>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0</w:t>
            </w:r>
          </w:p>
        </w:tc>
      </w:tr>
      <w:tr w:rsidR="003E195C" w:rsidRPr="00F80000">
        <w:trPr>
          <w:trHeight w:val="65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Default="003E195C" w:rsidP="00C438DE">
            <w:r w:rsidRPr="00AB733C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316D7" w:rsidRDefault="003E195C" w:rsidP="00C438DE">
            <w:pPr>
              <w:jc w:val="center"/>
            </w:pPr>
            <w:r w:rsidRPr="005316D7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316D7" w:rsidRDefault="003E195C" w:rsidP="00C438DE">
            <w:pPr>
              <w:jc w:val="center"/>
            </w:pPr>
            <w:r w:rsidRPr="005316D7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51 3 01 836</w:t>
            </w:r>
            <w:r w:rsidRPr="005316D7">
              <w:t>0</w:t>
            </w:r>
            <w: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2795,26</w:t>
            </w:r>
          </w:p>
        </w:tc>
      </w:tr>
      <w:tr w:rsidR="003E195C" w:rsidRPr="00F80000">
        <w:trPr>
          <w:trHeight w:val="65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7A7293" w:rsidRDefault="003E195C" w:rsidP="00C438DE">
            <w:pPr>
              <w:tabs>
                <w:tab w:val="left" w:pos="3603"/>
              </w:tabs>
              <w:rPr>
                <w:i/>
                <w:iCs/>
              </w:rPr>
            </w:pPr>
            <w:r w:rsidRPr="007A7293"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010</w:t>
            </w:r>
            <w:r>
              <w:rPr>
                <w:i/>
                <w:iCs/>
              </w:rPr>
              <w:t>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</w:t>
            </w:r>
            <w:r w:rsidRPr="007A7293">
              <w:rPr>
                <w:i/>
                <w:iCs/>
              </w:rPr>
              <w:t xml:space="preserve"> 83</w:t>
            </w:r>
            <w:r>
              <w:rPr>
                <w:i/>
                <w:iCs/>
              </w:rPr>
              <w:t>700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275104,74</w:t>
            </w:r>
          </w:p>
        </w:tc>
      </w:tr>
      <w:tr w:rsidR="003E195C" w:rsidRPr="00F80000">
        <w:trPr>
          <w:trHeight w:val="570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F52B23" w:rsidRDefault="003E195C" w:rsidP="00C438DE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200000,0</w:t>
            </w:r>
          </w:p>
        </w:tc>
      </w:tr>
      <w:tr w:rsidR="003E195C" w:rsidRPr="00F80000">
        <w:trPr>
          <w:trHeight w:val="65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75104,74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7A7293" w:rsidRDefault="003E195C" w:rsidP="00C438DE">
            <w:pPr>
              <w:rPr>
                <w:b/>
                <w:bCs/>
                <w:i/>
                <w:iCs/>
              </w:rPr>
            </w:pPr>
            <w:r w:rsidRPr="007A729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7A7293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01E6C" w:rsidRDefault="003E195C" w:rsidP="00C438DE">
            <w:pPr>
              <w:tabs>
                <w:tab w:val="left" w:pos="3603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766129,40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</w:t>
            </w:r>
            <w:r w:rsidRPr="00052B4D">
              <w:rPr>
                <w:b/>
                <w:bCs/>
                <w:i/>
                <w:i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51 0 00 00000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01E6C" w:rsidRDefault="003E195C" w:rsidP="00C438DE">
            <w:pPr>
              <w:tabs>
                <w:tab w:val="left" w:pos="3603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766129,40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7A7293" w:rsidRDefault="003E195C" w:rsidP="00C438DE">
            <w:pPr>
              <w:rPr>
                <w:i/>
                <w:iCs/>
              </w:rPr>
            </w:pPr>
            <w:r w:rsidRPr="007A7293">
              <w:rPr>
                <w:i/>
                <w:iCs/>
              </w:rPr>
              <w:t xml:space="preserve"> Руководство и управление в сфере установленных функций органов местного самоуправления </w:t>
            </w:r>
            <w:r w:rsidRPr="006D227F">
              <w:rPr>
                <w:i/>
                <w:iCs/>
              </w:rPr>
              <w:t xml:space="preserve">Березовского </w:t>
            </w:r>
            <w:r w:rsidRPr="007A7293">
              <w:rPr>
                <w:i/>
                <w:iCs/>
              </w:rPr>
              <w:t>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51 3 000</w:t>
            </w:r>
            <w:r w:rsidRPr="007A7293">
              <w:rPr>
                <w:i/>
                <w:iCs/>
              </w:rPr>
              <w:t>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01E6C" w:rsidRDefault="003E195C" w:rsidP="00C438DE">
            <w:pPr>
              <w:tabs>
                <w:tab w:val="left" w:pos="3603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766129,40</w:t>
            </w:r>
          </w:p>
        </w:tc>
      </w:tr>
      <w:tr w:rsidR="003E195C" w:rsidRPr="00F8000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5A50A3" w:rsidRDefault="003E195C" w:rsidP="00C438DE">
            <w:r w:rsidRPr="005A50A3">
              <w:t xml:space="preserve">Обеспечение деятельности Главы  </w:t>
            </w:r>
            <w:r w:rsidRPr="006D227F">
              <w:t xml:space="preserve">Березовского </w:t>
            </w:r>
            <w:r w:rsidRPr="005A50A3">
              <w:t xml:space="preserve">сельсовета  и аппарата администрации </w:t>
            </w:r>
            <w:r w:rsidRPr="006D227F">
              <w:t>Березовского</w:t>
            </w:r>
            <w:r w:rsidRPr="005A50A3">
              <w:t xml:space="preserve">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51 3 010</w:t>
            </w:r>
            <w:r w:rsidRPr="005A50A3">
              <w:t>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01E6C" w:rsidRDefault="003E195C" w:rsidP="00C438DE">
            <w:pPr>
              <w:tabs>
                <w:tab w:val="left" w:pos="3603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766129,40</w:t>
            </w:r>
          </w:p>
        </w:tc>
      </w:tr>
      <w:tr w:rsidR="003E195C" w:rsidRPr="00F80000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7A7293" w:rsidRDefault="003E195C" w:rsidP="00C438DE">
            <w:pPr>
              <w:tabs>
                <w:tab w:val="left" w:pos="3603"/>
              </w:tabs>
              <w:rPr>
                <w:i/>
                <w:iCs/>
              </w:rPr>
            </w:pPr>
            <w:r w:rsidRPr="007A7293"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</w:t>
            </w:r>
            <w:r w:rsidRPr="007A7293">
              <w:rPr>
                <w:i/>
                <w:iCs/>
              </w:rPr>
              <w:t xml:space="preserve"> 8360</w:t>
            </w:r>
            <w:r>
              <w:rPr>
                <w:i/>
                <w:iCs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8411,84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F52B23" w:rsidRDefault="003E195C" w:rsidP="00C438DE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51 3 01</w:t>
            </w:r>
            <w:r w:rsidRPr="007A7293">
              <w:t xml:space="preserve"> 836</w:t>
            </w:r>
            <w:r>
              <w:t>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51 3 01</w:t>
            </w:r>
            <w:r w:rsidRPr="007A7293">
              <w:t xml:space="preserve"> 836</w:t>
            </w:r>
            <w:r>
              <w:t>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8411,84</w:t>
            </w:r>
          </w:p>
        </w:tc>
      </w:tr>
      <w:tr w:rsidR="003E195C" w:rsidRPr="00F80000">
        <w:trPr>
          <w:trHeight w:val="242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7A7293" w:rsidRDefault="003E195C" w:rsidP="00C438DE">
            <w:pPr>
              <w:tabs>
                <w:tab w:val="left" w:pos="3603"/>
              </w:tabs>
              <w:rPr>
                <w:i/>
                <w:iCs/>
              </w:rPr>
            </w:pPr>
            <w:r w:rsidRPr="007A7293"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010</w:t>
            </w:r>
            <w:r>
              <w:rPr>
                <w:i/>
                <w:iCs/>
              </w:rPr>
              <w:t>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</w:t>
            </w:r>
            <w:r w:rsidRPr="007A7293">
              <w:rPr>
                <w:i/>
                <w:iCs/>
              </w:rPr>
              <w:t xml:space="preserve"> 83</w:t>
            </w:r>
            <w:r>
              <w:rPr>
                <w:i/>
                <w:iCs/>
              </w:rPr>
              <w:t>700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649039,16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F52B23" w:rsidRDefault="003E195C" w:rsidP="00C438DE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313551,0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117488,16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tabs>
                <w:tab w:val="left" w:pos="3603"/>
              </w:tabs>
            </w:pPr>
            <w:r>
              <w:t>Иные межбюджетные трансферты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540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218000,0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7A7293" w:rsidRDefault="003E195C" w:rsidP="00C438DE">
            <w:pPr>
              <w:rPr>
                <w:i/>
                <w:iCs/>
              </w:rPr>
            </w:pPr>
            <w:r w:rsidRPr="007A7293">
              <w:rPr>
                <w:i/>
                <w:iCs/>
              </w:rPr>
              <w:t xml:space="preserve"> Обеспечение деятельности аппарата администрации  </w:t>
            </w:r>
            <w:r w:rsidRPr="006D227F">
              <w:rPr>
                <w:i/>
                <w:iCs/>
              </w:rPr>
              <w:t>Березовского</w:t>
            </w:r>
            <w:r w:rsidRPr="007A7293">
              <w:rPr>
                <w:i/>
                <w:iCs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</w:t>
            </w:r>
            <w:r w:rsidRPr="007A7293">
              <w:rPr>
                <w:i/>
                <w:iCs/>
              </w:rPr>
              <w:t xml:space="preserve"> 8900</w:t>
            </w:r>
            <w:r>
              <w:rPr>
                <w:i/>
                <w:iCs/>
              </w:rP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108678,40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F52B23" w:rsidRDefault="003E195C" w:rsidP="00C438DE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51 3 01</w:t>
            </w:r>
            <w:r w:rsidRPr="005A50A3">
              <w:t xml:space="preserve"> 89</w:t>
            </w:r>
            <w:r>
              <w:t>0</w:t>
            </w:r>
            <w:r w:rsidRPr="005A50A3">
              <w:t>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A1178" w:rsidRDefault="003E195C" w:rsidP="00C438DE">
            <w:pPr>
              <w:jc w:val="center"/>
            </w:pPr>
            <w:r>
              <w:t>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51 3 01</w:t>
            </w:r>
            <w:r w:rsidRPr="005A50A3">
              <w:t xml:space="preserve"> 89</w:t>
            </w:r>
            <w:r>
              <w:t>0</w:t>
            </w:r>
            <w:r w:rsidRPr="005A50A3">
              <w:t>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5A50A3" w:rsidRDefault="003E195C" w:rsidP="00C438DE">
            <w:r w:rsidRPr="003E518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51 3 01 89000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242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B748B" w:rsidRDefault="003E195C" w:rsidP="00C438DE">
            <w:pPr>
              <w:jc w:val="center"/>
            </w:pPr>
            <w:r>
              <w:t>27550,0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5A50A3" w:rsidRDefault="003E195C" w:rsidP="00C438DE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51 3 01</w:t>
            </w:r>
            <w:r w:rsidRPr="005A50A3">
              <w:t xml:space="preserve"> 89</w:t>
            </w:r>
            <w:r>
              <w:t>0</w:t>
            </w:r>
            <w:r w:rsidRPr="005A50A3">
              <w:t>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B748B" w:rsidRDefault="003E195C" w:rsidP="00C438DE">
            <w:pPr>
              <w:jc w:val="center"/>
            </w:pPr>
            <w:r>
              <w:t>63728,40</w:t>
            </w:r>
          </w:p>
        </w:tc>
      </w:tr>
      <w:tr w:rsidR="003E195C" w:rsidRPr="00F80000">
        <w:trPr>
          <w:trHeight w:val="99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r>
              <w:t>Коммунальные услуги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51 3 01</w:t>
            </w:r>
            <w:r w:rsidRPr="005A50A3">
              <w:t xml:space="preserve"> 89</w:t>
            </w:r>
            <w:r>
              <w:t>0</w:t>
            </w:r>
            <w:r w:rsidRPr="005A50A3">
              <w:t>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247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B748B" w:rsidRDefault="003E195C" w:rsidP="00C438DE">
            <w:pPr>
              <w:jc w:val="center"/>
            </w:pPr>
            <w:r w:rsidRPr="000B748B">
              <w:t>17400,00</w:t>
            </w:r>
          </w:p>
        </w:tc>
      </w:tr>
      <w:tr w:rsidR="003E195C" w:rsidRPr="00F80000">
        <w:trPr>
          <w:trHeight w:val="9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A536CE" w:rsidRDefault="003E195C" w:rsidP="00C438DE">
            <w:pPr>
              <w:rPr>
                <w:b/>
                <w:bCs/>
                <w:i/>
                <w:iCs/>
              </w:rPr>
            </w:pPr>
            <w:r w:rsidRPr="00A536CE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536CE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A536CE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536CE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A536CE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536CE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536CE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536CE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99572,37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</w:t>
            </w:r>
            <w:r w:rsidRPr="00052B4D">
              <w:rPr>
                <w:b/>
                <w:bCs/>
                <w:i/>
                <w:i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51 0 00 00000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99572,37</w:t>
            </w:r>
          </w:p>
        </w:tc>
      </w:tr>
      <w:tr w:rsidR="003E195C" w:rsidRPr="00F80000">
        <w:trPr>
          <w:trHeight w:val="251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5A50A3" w:rsidRDefault="003E195C" w:rsidP="00C438DE">
            <w:r w:rsidRPr="005A50A3">
              <w:t>Резервные фонды местных 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51 4 000</w:t>
            </w:r>
            <w:r w:rsidRPr="005A50A3">
              <w:t>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99572,37</w:t>
            </w:r>
          </w:p>
        </w:tc>
      </w:tr>
      <w:tr w:rsidR="003E195C" w:rsidRPr="00F80000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5A50A3" w:rsidRDefault="003E195C" w:rsidP="00C438DE">
            <w:r w:rsidRPr="005A50A3">
              <w:t xml:space="preserve">Резервный фонд администрации </w:t>
            </w:r>
            <w:r>
              <w:t>Березовского</w:t>
            </w:r>
            <w:r w:rsidRPr="005A50A3">
              <w:t xml:space="preserve">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51 4 010000</w:t>
            </w:r>
            <w:r w:rsidRPr="005A50A3"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99572,37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E5189F" w:rsidRDefault="003E195C" w:rsidP="00C438DE">
            <w:pPr>
              <w:rPr>
                <w:i/>
                <w:iCs/>
              </w:rPr>
            </w:pPr>
            <w:r w:rsidRPr="00E5189F">
              <w:rPr>
                <w:i/>
                <w:iCs/>
              </w:rPr>
              <w:t xml:space="preserve">Финансовое обеспечение расходных обязательств </w:t>
            </w:r>
            <w:r>
              <w:rPr>
                <w:i/>
                <w:iCs/>
              </w:rPr>
              <w:t>Березовского</w:t>
            </w:r>
            <w:r w:rsidRPr="00E5189F">
              <w:rPr>
                <w:i/>
                <w:iCs/>
              </w:rPr>
              <w:t>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E5189F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E5189F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0111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E5189F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51 4 01 89100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E5189F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E5189F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99572,37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r>
              <w:t xml:space="preserve">Резервные средства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0111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51 4 01</w:t>
            </w:r>
            <w:r w:rsidRPr="005A50A3">
              <w:t xml:space="preserve"> 891</w:t>
            </w:r>
            <w:r>
              <w:t>0</w:t>
            </w:r>
            <w:r w:rsidRPr="005A50A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870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9C4FC9">
              <w:rPr>
                <w:i/>
                <w:iCs/>
              </w:rPr>
              <w:t>99572,</w:t>
            </w:r>
            <w:r>
              <w:t>37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A536CE" w:rsidRDefault="003E195C" w:rsidP="00C438DE">
            <w:pPr>
              <w:rPr>
                <w:b/>
                <w:bCs/>
                <w:i/>
                <w:iCs/>
              </w:rPr>
            </w:pPr>
            <w:r w:rsidRPr="00A536CE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536CE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A536CE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536CE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A536CE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536CE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536CE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536CE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24251,30</w:t>
            </w:r>
          </w:p>
        </w:tc>
      </w:tr>
      <w:tr w:rsidR="003E195C" w:rsidRPr="00F80000">
        <w:trPr>
          <w:trHeight w:val="274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</w:t>
            </w:r>
            <w:r w:rsidRPr="00052B4D">
              <w:rPr>
                <w:b/>
                <w:bCs/>
                <w:i/>
                <w:i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2B4D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51 0 00 00000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536CE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24251,30</w:t>
            </w:r>
          </w:p>
        </w:tc>
      </w:tr>
      <w:tr w:rsidR="003E195C" w:rsidRPr="00F80000">
        <w:trPr>
          <w:trHeight w:val="274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Pr="00A536CE" w:rsidRDefault="003E195C" w:rsidP="00C438D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536CE">
              <w:rPr>
                <w:i/>
                <w:iCs/>
                <w:color w:val="000000"/>
              </w:rPr>
              <w:t xml:space="preserve">Выполнение других обязательств администрацией </w:t>
            </w:r>
            <w:r>
              <w:rPr>
                <w:i/>
                <w:iCs/>
                <w:color w:val="000000"/>
              </w:rPr>
              <w:t>Березовского</w:t>
            </w:r>
            <w:r w:rsidRPr="00A536CE">
              <w:rPr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536CE" w:rsidRDefault="003E195C" w:rsidP="00C438D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536CE">
              <w:rPr>
                <w:i/>
                <w:iCs/>
                <w:color w:val="000000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536CE" w:rsidRDefault="003E195C" w:rsidP="00C438D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536CE">
              <w:rPr>
                <w:i/>
                <w:iCs/>
                <w:color w:val="000000"/>
              </w:rPr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536CE" w:rsidRDefault="003E195C" w:rsidP="00C438D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51 6 000</w:t>
            </w:r>
            <w:r w:rsidRPr="00A536CE">
              <w:rPr>
                <w:i/>
                <w:iCs/>
                <w:color w:val="000000"/>
              </w:rPr>
              <w:t>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A536CE" w:rsidRDefault="003E195C" w:rsidP="00C438DE">
            <w:pPr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536CE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24251,30</w:t>
            </w:r>
          </w:p>
        </w:tc>
      </w:tr>
      <w:tr w:rsidR="003E195C" w:rsidRPr="00F80000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E5189F" w:rsidRDefault="003E195C" w:rsidP="00C438DE">
            <w:pPr>
              <w:rPr>
                <w:i/>
                <w:iCs/>
              </w:rPr>
            </w:pPr>
            <w:r>
              <w:rPr>
                <w:color w:val="000000"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E5189F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E5189F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E5189F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51 6 01 00000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A536CE" w:rsidRDefault="003E195C" w:rsidP="00C438DE">
            <w:pPr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C4FC9" w:rsidRDefault="003E195C" w:rsidP="00C438DE">
            <w:pPr>
              <w:tabs>
                <w:tab w:val="left" w:pos="3603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24251,30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66285" w:rsidRDefault="003E195C" w:rsidP="00C438DE">
            <w:r w:rsidRPr="007A0979">
              <w:rPr>
                <w:color w:val="000000"/>
              </w:rPr>
              <w:t xml:space="preserve"> Расходы за счет субвенции на осуществление отдельных государственных полномочий в сфере определ</w:t>
            </w:r>
            <w:r>
              <w:rPr>
                <w:color w:val="000000"/>
              </w:rPr>
              <w:t>е</w:t>
            </w:r>
            <w:r w:rsidRPr="007A0979">
              <w:rPr>
                <w:color w:val="000000"/>
              </w:rPr>
              <w:t>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66285" w:rsidRDefault="003E195C" w:rsidP="00C438D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66285" w:rsidRDefault="003E195C" w:rsidP="00C438DE">
            <w:pPr>
              <w:jc w:val="center"/>
            </w:pPr>
            <w:r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66285" w:rsidRDefault="003E195C" w:rsidP="00C438DE">
            <w:pPr>
              <w:jc w:val="center"/>
            </w:pPr>
            <w:r w:rsidRPr="00566285">
              <w:t xml:space="preserve">51 6 01 </w:t>
            </w:r>
            <w:r>
              <w:t>16100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66285" w:rsidRDefault="003E195C" w:rsidP="00C438D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10,0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66285" w:rsidRDefault="003E195C" w:rsidP="00C438D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66285" w:rsidRDefault="003E195C" w:rsidP="00C438DE">
            <w:pPr>
              <w:jc w:val="center"/>
            </w:pPr>
            <w:r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66285" w:rsidRDefault="003E195C" w:rsidP="00C438DE">
            <w:pPr>
              <w:jc w:val="center"/>
            </w:pPr>
            <w:r w:rsidRPr="00566285">
              <w:t xml:space="preserve">51 6 01 </w:t>
            </w:r>
            <w:r>
              <w:t>16100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66285" w:rsidRDefault="003E195C" w:rsidP="00C438D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10,0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Pr="009D2EB3" w:rsidRDefault="003E195C" w:rsidP="00C438DE">
            <w:pPr>
              <w:rPr>
                <w:i/>
                <w:iCs/>
              </w:rPr>
            </w:pPr>
            <w:r w:rsidRPr="009D2EB3">
              <w:rPr>
                <w:i/>
                <w:iCs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D2EB3" w:rsidRDefault="003E195C" w:rsidP="00C438DE">
            <w:pPr>
              <w:jc w:val="center"/>
              <w:rPr>
                <w:i/>
                <w:iCs/>
              </w:rPr>
            </w:pPr>
            <w:r w:rsidRPr="009D2EB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D2EB3" w:rsidRDefault="003E195C" w:rsidP="00C438DE">
            <w:pPr>
              <w:jc w:val="center"/>
              <w:rPr>
                <w:i/>
                <w:iCs/>
              </w:rPr>
            </w:pPr>
            <w:r w:rsidRPr="009D2EB3">
              <w:rPr>
                <w:i/>
                <w:iCs/>
              </w:rPr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D2EB3" w:rsidRDefault="003E195C" w:rsidP="00C438DE">
            <w:pPr>
              <w:jc w:val="center"/>
              <w:rPr>
                <w:i/>
                <w:iCs/>
              </w:rPr>
            </w:pPr>
            <w:r w:rsidRPr="009D2EB3">
              <w:rPr>
                <w:i/>
                <w:iCs/>
              </w:rPr>
              <w:t>51 6 0189200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24241,30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D2EB3" w:rsidRDefault="003E195C" w:rsidP="00C438DE">
            <w:r w:rsidRPr="009D2EB3">
              <w:t>Прочая закупка товаров, работ и услуг для обеспечения государственных (муницип)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D2EB3" w:rsidRDefault="003E195C" w:rsidP="00C438DE">
            <w:pPr>
              <w:jc w:val="center"/>
            </w:pPr>
            <w:r w:rsidRPr="009D2EB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D2EB3" w:rsidRDefault="003E195C" w:rsidP="00C438DE">
            <w:pPr>
              <w:jc w:val="center"/>
            </w:pPr>
            <w:r w:rsidRPr="009D2EB3"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D2EB3" w:rsidRDefault="003E195C" w:rsidP="00C438DE">
            <w:pPr>
              <w:jc w:val="center"/>
            </w:pPr>
            <w:r w:rsidRPr="009D2EB3">
              <w:t>51 6 0189200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21477,80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D2EB3" w:rsidRDefault="003E195C" w:rsidP="00C438DE"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Pr="00204409" w:rsidRDefault="003E195C" w:rsidP="00C438DE">
            <w:r w:rsidRPr="00204409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Pr="00204409" w:rsidRDefault="003E195C" w:rsidP="00C438DE">
            <w:r w:rsidRPr="00204409"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Default="003E195C" w:rsidP="00C438DE">
            <w:r w:rsidRPr="00204409">
              <w:t>51 6 0189200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853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2763,50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B95EFB" w:rsidRDefault="003E195C" w:rsidP="00C438DE">
            <w:pPr>
              <w:rPr>
                <w:b/>
                <w:bCs/>
              </w:rPr>
            </w:pPr>
            <w:r w:rsidRPr="00B95EFB">
              <w:rPr>
                <w:b/>
                <w:bCs/>
              </w:rPr>
              <w:t>Национальная оборона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B95EFB" w:rsidRDefault="003E195C" w:rsidP="00C438DE">
            <w:pPr>
              <w:jc w:val="center"/>
              <w:rPr>
                <w:b/>
                <w:bCs/>
              </w:rPr>
            </w:pPr>
            <w:r w:rsidRPr="00B95EFB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B95EFB" w:rsidRDefault="003E195C" w:rsidP="00C438DE">
            <w:pPr>
              <w:jc w:val="center"/>
              <w:rPr>
                <w:b/>
                <w:bCs/>
              </w:rPr>
            </w:pPr>
            <w:r w:rsidRPr="00B95EFB">
              <w:rPr>
                <w:b/>
                <w:bCs/>
              </w:rPr>
              <w:t>0200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B95EFB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B95EFB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B95EFB" w:rsidRDefault="003E195C" w:rsidP="00C4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78000,0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566285" w:rsidRDefault="003E195C" w:rsidP="00C438DE">
            <w:pPr>
              <w:rPr>
                <w:b/>
                <w:bCs/>
              </w:rPr>
            </w:pPr>
            <w:r w:rsidRPr="0056628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66285" w:rsidRDefault="003E195C" w:rsidP="00C438DE">
            <w:pPr>
              <w:jc w:val="center"/>
              <w:rPr>
                <w:b/>
                <w:bCs/>
              </w:rPr>
            </w:pPr>
            <w:r w:rsidRPr="00566285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66285" w:rsidRDefault="003E195C" w:rsidP="00C438DE">
            <w:pPr>
              <w:jc w:val="center"/>
              <w:rPr>
                <w:b/>
                <w:bCs/>
              </w:rPr>
            </w:pPr>
            <w:r w:rsidRPr="00566285">
              <w:rPr>
                <w:b/>
                <w:bCs/>
              </w:rPr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66285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66285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66285" w:rsidRDefault="003E195C" w:rsidP="00C4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78000,0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5A50A3" w:rsidRDefault="003E195C" w:rsidP="00C438DE">
            <w:r w:rsidRPr="00052B4D">
              <w:rPr>
                <w:b/>
                <w:bCs/>
                <w:i/>
                <w:i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150DB0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150DB0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150DB0">
              <w:rPr>
                <w:b/>
                <w:bCs/>
                <w:i/>
                <w:iCs/>
              </w:rPr>
              <w:t>51 0 00 00000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78000,0</w:t>
            </w:r>
          </w:p>
        </w:tc>
      </w:tr>
      <w:tr w:rsidR="003E195C" w:rsidRPr="00F80000">
        <w:trPr>
          <w:trHeight w:val="231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150DB0" w:rsidRDefault="003E195C" w:rsidP="00C438DE">
            <w:pPr>
              <w:rPr>
                <w:i/>
                <w:iCs/>
              </w:rPr>
            </w:pPr>
            <w:r w:rsidRPr="00150DB0">
              <w:rPr>
                <w:i/>
                <w:iCs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i/>
                <w:iCs/>
              </w:rPr>
            </w:pPr>
            <w:r w:rsidRPr="00150DB0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i/>
                <w:iCs/>
              </w:rPr>
            </w:pPr>
            <w:r w:rsidRPr="00150DB0">
              <w:rPr>
                <w:i/>
                <w:iCs/>
              </w:rPr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i/>
                <w:iCs/>
              </w:rPr>
            </w:pPr>
            <w:r w:rsidRPr="00150DB0">
              <w:rPr>
                <w:i/>
                <w:iCs/>
              </w:rPr>
              <w:t>51 1 00 00000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78000,0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r w:rsidRPr="00150DB0">
              <w:t xml:space="preserve">Осуществление первичного воинского учета в </w:t>
            </w:r>
            <w:r>
              <w:t>Березовского</w:t>
            </w:r>
            <w:r w:rsidRPr="00150DB0">
              <w:t>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</w:pPr>
            <w:r w:rsidRPr="00150DB0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</w:pPr>
            <w:r w:rsidRPr="00150DB0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</w:pPr>
            <w:r w:rsidRPr="00150DB0">
              <w:t>51 1 01 00000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</w:pPr>
            <w:r>
              <w:t>78000,0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150DB0" w:rsidRDefault="003E195C" w:rsidP="00C438DE">
            <w:pPr>
              <w:rPr>
                <w:i/>
                <w:iCs/>
              </w:rPr>
            </w:pPr>
            <w:r w:rsidRPr="00150DB0">
              <w:rPr>
                <w:i/>
                <w:iCs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i/>
                <w:iCs/>
              </w:rPr>
            </w:pPr>
            <w:r w:rsidRPr="00150DB0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i/>
                <w:iCs/>
              </w:rPr>
            </w:pPr>
            <w:r w:rsidRPr="00150DB0">
              <w:rPr>
                <w:i/>
                <w:iCs/>
              </w:rPr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i/>
                <w:iCs/>
              </w:rPr>
            </w:pPr>
            <w:r w:rsidRPr="00150DB0">
              <w:rPr>
                <w:i/>
                <w:iCs/>
              </w:rPr>
              <w:t>51 1 01 51180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78000,0</w:t>
            </w:r>
          </w:p>
        </w:tc>
      </w:tr>
      <w:tr w:rsidR="003E195C" w:rsidRPr="00F80000">
        <w:trPr>
          <w:trHeight w:val="534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F52B23" w:rsidRDefault="003E195C" w:rsidP="00C438DE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 xml:space="preserve">51 </w:t>
            </w:r>
            <w:r>
              <w:t>1 01</w:t>
            </w:r>
            <w:r w:rsidRPr="005A50A3">
              <w:t xml:space="preserve"> 5118</w:t>
            </w:r>
            <w: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A1178" w:rsidRDefault="003E195C" w:rsidP="00C438DE">
            <w:pPr>
              <w:jc w:val="center"/>
            </w:pPr>
            <w:r>
              <w:t>48000,0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 xml:space="preserve">51 </w:t>
            </w:r>
            <w:r>
              <w:t>1 01</w:t>
            </w:r>
            <w:r w:rsidRPr="005A50A3">
              <w:t xml:space="preserve"> 5118</w:t>
            </w:r>
            <w: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A1178" w:rsidRDefault="003E195C" w:rsidP="00C438DE">
            <w:pPr>
              <w:jc w:val="center"/>
            </w:pPr>
            <w:r>
              <w:t>14523,0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5A50A3" w:rsidRDefault="003E195C" w:rsidP="00C438DE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 xml:space="preserve">51 </w:t>
            </w:r>
            <w:r>
              <w:t>1 01</w:t>
            </w:r>
            <w:r w:rsidRPr="005A50A3">
              <w:t xml:space="preserve"> 5118</w:t>
            </w:r>
            <w: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A1178" w:rsidRDefault="003E195C" w:rsidP="00C438DE">
            <w:pPr>
              <w:jc w:val="center"/>
            </w:pPr>
            <w:r>
              <w:t>15477,0</w:t>
            </w:r>
          </w:p>
        </w:tc>
      </w:tr>
      <w:tr w:rsidR="003E195C" w:rsidRPr="00F80000">
        <w:trPr>
          <w:trHeight w:val="198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B95EFB" w:rsidRDefault="003E195C" w:rsidP="00C438DE">
            <w:pPr>
              <w:rPr>
                <w:b/>
                <w:bCs/>
              </w:rPr>
            </w:pPr>
            <w:r w:rsidRPr="00B95EF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B95EFB" w:rsidRDefault="003E195C" w:rsidP="00C438DE">
            <w:pPr>
              <w:jc w:val="center"/>
              <w:rPr>
                <w:b/>
                <w:bCs/>
              </w:rPr>
            </w:pPr>
            <w:r w:rsidRPr="00B95EFB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B95EFB" w:rsidRDefault="003E195C" w:rsidP="00C438DE">
            <w:pPr>
              <w:jc w:val="center"/>
              <w:rPr>
                <w:b/>
                <w:bCs/>
              </w:rPr>
            </w:pPr>
            <w:r w:rsidRPr="00B95EFB">
              <w:rPr>
                <w:b/>
                <w:bCs/>
              </w:rPr>
              <w:t>0300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B95EFB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B95EFB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1399318,67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150DB0" w:rsidRDefault="003E195C" w:rsidP="00C438DE">
            <w:pPr>
              <w:rPr>
                <w:b/>
                <w:bCs/>
              </w:rPr>
            </w:pPr>
            <w:r w:rsidRPr="00150DB0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b/>
                <w:bCs/>
              </w:rPr>
            </w:pPr>
            <w:r w:rsidRPr="00150DB0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b/>
                <w:bCs/>
              </w:rPr>
            </w:pPr>
            <w:r w:rsidRPr="00150DB0">
              <w:rPr>
                <w:b/>
                <w:bCs/>
              </w:rP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1399318,67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150DB0" w:rsidRDefault="003E195C" w:rsidP="00C438DE">
            <w:pPr>
              <w:rPr>
                <w:b/>
                <w:bCs/>
                <w:i/>
                <w:iCs/>
              </w:rPr>
            </w:pPr>
            <w:r w:rsidRPr="00150DB0">
              <w:rPr>
                <w:b/>
                <w:bCs/>
                <w:i/>
                <w:iCs/>
              </w:rPr>
              <w:t xml:space="preserve">Муниципальная программа Администрации </w:t>
            </w:r>
            <w:r>
              <w:rPr>
                <w:b/>
                <w:bCs/>
                <w:i/>
                <w:iCs/>
              </w:rPr>
              <w:t>Березовского</w:t>
            </w:r>
            <w:r w:rsidRPr="00150DB0">
              <w:rPr>
                <w:b/>
                <w:bCs/>
                <w:i/>
                <w:iCs/>
              </w:rPr>
              <w:t xml:space="preserve"> сельсовета «Пожарная безопасность </w:t>
            </w:r>
            <w:r>
              <w:rPr>
                <w:b/>
                <w:bCs/>
                <w:i/>
                <w:iCs/>
              </w:rPr>
              <w:t>Березовского</w:t>
            </w:r>
            <w:r w:rsidRPr="00150DB0">
              <w:rPr>
                <w:b/>
                <w:bCs/>
                <w:i/>
                <w:iCs/>
              </w:rPr>
              <w:t xml:space="preserve">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150DB0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150DB0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150DB0">
              <w:rPr>
                <w:b/>
                <w:bCs/>
                <w:i/>
                <w:iCs/>
              </w:rPr>
              <w:t>03 0 00 00000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1399318,67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150DB0" w:rsidRDefault="003E195C" w:rsidP="00C438DE">
            <w:r w:rsidRPr="00150DB0"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</w:pPr>
            <w:r w:rsidRPr="00150DB0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</w:pPr>
            <w:r w:rsidRPr="00150DB0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</w:pPr>
            <w:r w:rsidRPr="00150DB0">
              <w:t>03 0 01 00000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150DB0" w:rsidRDefault="003E195C" w:rsidP="00C438DE">
            <w:pPr>
              <w:jc w:val="center"/>
            </w:pPr>
            <w:r>
              <w:t>1399318,67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Pr="000D74C2" w:rsidRDefault="003E195C" w:rsidP="00C438DE">
            <w:pPr>
              <w:rPr>
                <w:i/>
                <w:iCs/>
              </w:rPr>
            </w:pPr>
            <w:r w:rsidRPr="000D74C2"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</w:t>
            </w:r>
            <w:r>
              <w:rPr>
                <w:i/>
                <w:iCs/>
              </w:rPr>
              <w:t>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03 0 01</w:t>
            </w:r>
            <w:r w:rsidRPr="007A7293">
              <w:rPr>
                <w:i/>
                <w:iCs/>
              </w:rPr>
              <w:t xml:space="preserve"> 83</w:t>
            </w:r>
            <w:r>
              <w:rPr>
                <w:i/>
                <w:iCs/>
              </w:rPr>
              <w:t>60</w:t>
            </w:r>
            <w:r w:rsidRPr="007A7293">
              <w:rPr>
                <w:i/>
                <w:iCs/>
              </w:rP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03ED1" w:rsidRDefault="003E195C" w:rsidP="00C438DE">
            <w:pPr>
              <w:jc w:val="center"/>
            </w:pPr>
            <w:r w:rsidRPr="00703ED1">
              <w:t>769249,00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Pr="00263DE5" w:rsidRDefault="003E195C" w:rsidP="00C438DE">
            <w:r w:rsidRPr="00263DE5"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03 0 01</w:t>
            </w:r>
            <w:r w:rsidRPr="007A7293">
              <w:t xml:space="preserve"> 83</w:t>
            </w:r>
            <w:r>
              <w:t>60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03ED1" w:rsidRDefault="003E195C" w:rsidP="00C438DE">
            <w:pPr>
              <w:jc w:val="center"/>
            </w:pPr>
            <w:r w:rsidRPr="00703ED1">
              <w:t>601390,00</w:t>
            </w:r>
          </w:p>
        </w:tc>
      </w:tr>
      <w:tr w:rsidR="003E195C" w:rsidRPr="00F80000">
        <w:trPr>
          <w:trHeight w:val="810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Default="003E195C" w:rsidP="00C438DE">
            <w:r w:rsidRPr="00263DE5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03 0 01</w:t>
            </w:r>
            <w:r w:rsidRPr="007A7293">
              <w:t xml:space="preserve"> 83</w:t>
            </w:r>
            <w:r>
              <w:t>60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03ED1" w:rsidRDefault="003E195C" w:rsidP="00C438DE">
            <w:pPr>
              <w:jc w:val="center"/>
            </w:pPr>
            <w:r w:rsidRPr="00703ED1">
              <w:t>167859,00</w:t>
            </w:r>
          </w:p>
        </w:tc>
      </w:tr>
      <w:tr w:rsidR="003E195C" w:rsidRPr="00F80000">
        <w:trPr>
          <w:trHeight w:val="582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7A7293" w:rsidRDefault="003E195C" w:rsidP="00C438DE">
            <w:pPr>
              <w:tabs>
                <w:tab w:val="left" w:pos="3603"/>
              </w:tabs>
              <w:rPr>
                <w:i/>
                <w:iCs/>
              </w:rPr>
            </w:pPr>
            <w:r w:rsidRPr="007A7293"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</w:t>
            </w:r>
            <w:r>
              <w:rPr>
                <w:i/>
                <w:iCs/>
              </w:rPr>
              <w:t>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03 0 01</w:t>
            </w:r>
            <w:r w:rsidRPr="007A7293">
              <w:rPr>
                <w:i/>
                <w:iCs/>
              </w:rPr>
              <w:t xml:space="preserve"> 83</w:t>
            </w:r>
            <w:r>
              <w:rPr>
                <w:i/>
                <w:iCs/>
              </w:rPr>
              <w:t>70</w:t>
            </w:r>
            <w:r w:rsidRPr="007A7293">
              <w:rPr>
                <w:i/>
                <w:iCs/>
              </w:rP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04BA8" w:rsidRDefault="003E195C" w:rsidP="00C438DE">
            <w:pPr>
              <w:jc w:val="center"/>
            </w:pPr>
            <w:r w:rsidRPr="00904BA8">
              <w:t>448510,00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F52B23" w:rsidRDefault="003E195C" w:rsidP="00C438DE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03 0 01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04BA8" w:rsidRDefault="003E195C" w:rsidP="00C438DE">
            <w:pPr>
              <w:jc w:val="center"/>
            </w:pPr>
            <w:r w:rsidRPr="00904BA8">
              <w:t>268510,00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03 0 01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904BA8" w:rsidRDefault="003E195C" w:rsidP="00C438DE">
            <w:pPr>
              <w:jc w:val="center"/>
            </w:pPr>
            <w:r w:rsidRPr="00904BA8">
              <w:t>180000,00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583605" w:rsidRDefault="003E195C" w:rsidP="00C438DE">
            <w:pPr>
              <w:rPr>
                <w:i/>
                <w:iCs/>
              </w:rPr>
            </w:pPr>
            <w:r w:rsidRPr="00E5189F">
              <w:rPr>
                <w:i/>
                <w:iCs/>
              </w:rPr>
              <w:t xml:space="preserve">Финансовое обеспечение расходных обязательств </w:t>
            </w:r>
            <w:r>
              <w:rPr>
                <w:i/>
                <w:iCs/>
              </w:rPr>
              <w:t>Березовского</w:t>
            </w:r>
            <w:r w:rsidRPr="00E5189F">
              <w:rPr>
                <w:i/>
                <w:iCs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83605" w:rsidRDefault="003E195C" w:rsidP="00C438DE">
            <w:pPr>
              <w:jc w:val="center"/>
              <w:rPr>
                <w:i/>
                <w:iCs/>
              </w:rPr>
            </w:pPr>
            <w:r w:rsidRPr="00583605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83605" w:rsidRDefault="003E195C" w:rsidP="00C438DE">
            <w:pPr>
              <w:jc w:val="center"/>
              <w:rPr>
                <w:i/>
                <w:iCs/>
              </w:rPr>
            </w:pPr>
            <w:r w:rsidRPr="00583605">
              <w:rPr>
                <w:i/>
                <w:iCs/>
              </w:rP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83605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03 0 01</w:t>
            </w:r>
            <w:r w:rsidRPr="00583605">
              <w:rPr>
                <w:i/>
                <w:iCs/>
              </w:rPr>
              <w:t xml:space="preserve"> 88700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83605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385039" w:rsidRDefault="003E195C" w:rsidP="00C438DE">
            <w:pPr>
              <w:jc w:val="center"/>
            </w:pPr>
            <w:r w:rsidRPr="00385039">
              <w:t>181559,67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F52B23" w:rsidRDefault="003E195C" w:rsidP="00C438DE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03 0</w:t>
            </w:r>
            <w:r>
              <w:t xml:space="preserve"> 01</w:t>
            </w:r>
            <w:r w:rsidRPr="005A50A3">
              <w:t xml:space="preserve"> 8870</w:t>
            </w:r>
            <w: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2C1451" w:rsidRDefault="003E195C" w:rsidP="00C438DE">
            <w:pPr>
              <w:jc w:val="center"/>
            </w:pPr>
            <w:r w:rsidRPr="002C1451"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304846" w:rsidRDefault="003E195C" w:rsidP="00C438DE">
            <w:pPr>
              <w:jc w:val="center"/>
            </w:pPr>
            <w:r w:rsidRPr="00304846">
              <w:t>50324,67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03 0</w:t>
            </w:r>
            <w:r>
              <w:t xml:space="preserve"> 01</w:t>
            </w:r>
            <w:r w:rsidRPr="005A50A3">
              <w:t xml:space="preserve"> 8870</w:t>
            </w:r>
            <w: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2C1451" w:rsidRDefault="003E195C" w:rsidP="00C438DE">
            <w:pPr>
              <w:jc w:val="center"/>
            </w:pPr>
            <w:r w:rsidRPr="002C1451"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304846" w:rsidRDefault="003E195C" w:rsidP="00C438DE">
            <w:pPr>
              <w:jc w:val="center"/>
            </w:pPr>
            <w:r w:rsidRPr="00304846">
              <w:t>11900,00</w:t>
            </w:r>
          </w:p>
        </w:tc>
      </w:tr>
      <w:tr w:rsidR="003E195C" w:rsidRPr="00F80000">
        <w:trPr>
          <w:trHeight w:val="140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r w:rsidRPr="003E518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03 0</w:t>
            </w:r>
            <w:r>
              <w:t xml:space="preserve"> 01</w:t>
            </w:r>
            <w:r w:rsidRPr="005A50A3">
              <w:t xml:space="preserve"> 8870</w:t>
            </w:r>
            <w: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242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0,0</w:t>
            </w:r>
          </w:p>
        </w:tc>
      </w:tr>
      <w:tr w:rsidR="003E195C" w:rsidRPr="00F80000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5A50A3" w:rsidRDefault="003E195C" w:rsidP="00C438DE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03 0</w:t>
            </w:r>
            <w:r>
              <w:t xml:space="preserve"> 01</w:t>
            </w:r>
            <w:r w:rsidRPr="005A50A3">
              <w:t xml:space="preserve"> 8870</w:t>
            </w:r>
            <w: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3F1AA8" w:rsidRDefault="003E195C" w:rsidP="00C438DE">
            <w:pPr>
              <w:jc w:val="center"/>
            </w:pPr>
            <w:r w:rsidRPr="003F1AA8">
              <w:t>95673,00</w:t>
            </w:r>
          </w:p>
        </w:tc>
      </w:tr>
      <w:tr w:rsidR="003E195C" w:rsidRPr="00F80000">
        <w:trPr>
          <w:trHeight w:val="3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r>
              <w:t>Коммунальные услуги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03 0</w:t>
            </w:r>
            <w:r>
              <w:t xml:space="preserve"> 01</w:t>
            </w:r>
            <w:r w:rsidRPr="005A50A3">
              <w:t xml:space="preserve"> 8870</w:t>
            </w:r>
            <w: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247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3F1AA8" w:rsidRDefault="003E195C" w:rsidP="00C438DE">
            <w:pPr>
              <w:jc w:val="center"/>
            </w:pPr>
            <w:r w:rsidRPr="003F1AA8">
              <w:t>22900,00</w:t>
            </w:r>
          </w:p>
        </w:tc>
      </w:tr>
      <w:tr w:rsidR="003E195C" w:rsidRPr="00F80000">
        <w:trPr>
          <w:trHeight w:val="440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Pr="00C55826" w:rsidRDefault="003E195C" w:rsidP="00C438DE">
            <w:r w:rsidRPr="00C55826"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03 0</w:t>
            </w:r>
            <w:r>
              <w:t xml:space="preserve"> 01</w:t>
            </w:r>
            <w:r w:rsidRPr="005A50A3">
              <w:t xml:space="preserve"> 8870</w:t>
            </w:r>
            <w: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851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3F1AA8" w:rsidRDefault="003E195C" w:rsidP="00C438DE">
            <w:pPr>
              <w:jc w:val="center"/>
            </w:pPr>
            <w:r w:rsidRPr="003F1AA8">
              <w:t>762,00</w:t>
            </w:r>
          </w:p>
        </w:tc>
      </w:tr>
      <w:tr w:rsidR="003E195C" w:rsidRPr="00F80000">
        <w:trPr>
          <w:trHeight w:val="440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Default="003E195C" w:rsidP="00C438DE">
            <w:r w:rsidRPr="00C55826">
              <w:t>Уплата иных платежей (пени, штрафы, взносы в ассоциацию</w:t>
            </w:r>
            <w: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03 0</w:t>
            </w:r>
            <w:r>
              <w:t xml:space="preserve"> 01</w:t>
            </w:r>
            <w:r w:rsidRPr="005A50A3">
              <w:t xml:space="preserve"> 8870</w:t>
            </w:r>
            <w: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853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F545D7" w:rsidRDefault="003E195C" w:rsidP="00C438DE">
            <w:pPr>
              <w:jc w:val="center"/>
            </w:pPr>
            <w:r>
              <w:t>0,0</w:t>
            </w:r>
          </w:p>
        </w:tc>
      </w:tr>
      <w:tr w:rsidR="003E195C" w:rsidRPr="00F80000">
        <w:trPr>
          <w:trHeight w:val="328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DB1F2F" w:rsidRDefault="003E195C" w:rsidP="00C438D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DB1F2F" w:rsidRDefault="003E195C" w:rsidP="00C438DE">
            <w:pPr>
              <w:jc w:val="center"/>
              <w:rPr>
                <w:b/>
                <w:bCs/>
              </w:rPr>
            </w:pPr>
            <w:r w:rsidRPr="00DB1F2F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DB1F2F" w:rsidRDefault="003E195C" w:rsidP="00C4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DB1F2F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DB1F2F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E622BD" w:rsidRDefault="003E195C" w:rsidP="00C4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741712,75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4D196C" w:rsidRDefault="003E195C" w:rsidP="00C438DE">
            <w:pPr>
              <w:rPr>
                <w:b/>
                <w:bCs/>
                <w:i/>
                <w:iCs/>
              </w:rPr>
            </w:pPr>
            <w:r w:rsidRPr="004D196C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D196C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4D196C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D196C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4D196C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D196C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D196C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D196C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6100,0</w:t>
            </w:r>
          </w:p>
        </w:tc>
      </w:tr>
      <w:tr w:rsidR="003E195C" w:rsidRPr="00F80000">
        <w:trPr>
          <w:trHeight w:val="282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46727C" w:rsidRDefault="003E195C" w:rsidP="00C438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</w:t>
            </w:r>
            <w:r w:rsidRPr="00052B4D">
              <w:rPr>
                <w:b/>
                <w:bCs/>
                <w:i/>
                <w:i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6727C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6727C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6727C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51 0 00 00000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6727C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6100,0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4D196C" w:rsidRDefault="003E195C" w:rsidP="00C438DE">
            <w:pPr>
              <w:rPr>
                <w:i/>
                <w:iCs/>
              </w:rPr>
            </w:pPr>
            <w:r w:rsidRPr="004D196C">
              <w:rPr>
                <w:i/>
                <w:i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D196C" w:rsidRDefault="003E195C" w:rsidP="00C438DE">
            <w:pPr>
              <w:jc w:val="center"/>
              <w:rPr>
                <w:i/>
                <w:iCs/>
              </w:rPr>
            </w:pPr>
            <w:r w:rsidRPr="004D196C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D196C" w:rsidRDefault="003E195C" w:rsidP="00C438DE">
            <w:pPr>
              <w:jc w:val="center"/>
              <w:rPr>
                <w:i/>
                <w:iCs/>
              </w:rPr>
            </w:pPr>
            <w:r w:rsidRPr="004D196C">
              <w:rPr>
                <w:i/>
                <w:iCs/>
              </w:rPr>
              <w:t>0401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D196C" w:rsidRDefault="003E195C" w:rsidP="00C438DE">
            <w:pPr>
              <w:jc w:val="center"/>
              <w:rPr>
                <w:i/>
                <w:iCs/>
              </w:rPr>
            </w:pPr>
            <w:r w:rsidRPr="004D196C">
              <w:rPr>
                <w:i/>
                <w:iCs/>
              </w:rPr>
              <w:t>51 2 00 00000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D196C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D196C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6100,0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5A50A3" w:rsidRDefault="003E195C" w:rsidP="00C438DE">
            <w:r>
              <w:t>Снижение напряженности на рынке труда Березовского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0401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51 2 01 00000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6100,0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4D196C" w:rsidRDefault="003E195C" w:rsidP="00C438DE">
            <w:pPr>
              <w:rPr>
                <w:i/>
                <w:iCs/>
              </w:rPr>
            </w:pPr>
            <w:r w:rsidRPr="00E5189F">
              <w:rPr>
                <w:i/>
                <w:iCs/>
              </w:rPr>
              <w:t xml:space="preserve">Финансовое обеспечение расходных обязательств </w:t>
            </w:r>
            <w:r>
              <w:rPr>
                <w:i/>
                <w:iCs/>
              </w:rPr>
              <w:t>Березовского</w:t>
            </w:r>
            <w:r w:rsidRPr="00E5189F">
              <w:rPr>
                <w:i/>
                <w:iCs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D196C" w:rsidRDefault="003E195C" w:rsidP="00C438DE">
            <w:pPr>
              <w:jc w:val="center"/>
              <w:rPr>
                <w:i/>
                <w:iCs/>
              </w:rPr>
            </w:pPr>
            <w:r w:rsidRPr="004D196C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D196C" w:rsidRDefault="003E195C" w:rsidP="00C438DE">
            <w:pPr>
              <w:jc w:val="center"/>
              <w:rPr>
                <w:i/>
                <w:iCs/>
              </w:rPr>
            </w:pPr>
            <w:r w:rsidRPr="004D196C">
              <w:rPr>
                <w:i/>
                <w:iCs/>
              </w:rPr>
              <w:t>0401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D196C" w:rsidRDefault="003E195C" w:rsidP="00C438DE">
            <w:pPr>
              <w:jc w:val="center"/>
              <w:rPr>
                <w:i/>
                <w:iCs/>
              </w:rPr>
            </w:pPr>
            <w:r w:rsidRPr="004D196C">
              <w:rPr>
                <w:i/>
                <w:iCs/>
              </w:rPr>
              <w:t>51 2 0</w:t>
            </w:r>
            <w:r>
              <w:rPr>
                <w:i/>
                <w:iCs/>
              </w:rPr>
              <w:t>1 8</w:t>
            </w:r>
            <w:r>
              <w:t>7510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D196C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D196C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6100,0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F52B23" w:rsidRDefault="003E195C" w:rsidP="00C438DE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0401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51 2 01</w:t>
            </w:r>
            <w:r w:rsidRPr="003E0072">
              <w:t>8</w:t>
            </w:r>
            <w:r>
              <w:t>7510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681F" w:rsidRDefault="003E195C" w:rsidP="00C438DE">
            <w:pPr>
              <w:jc w:val="center"/>
            </w:pPr>
            <w:r w:rsidRPr="0005681F">
              <w:t>4685,10</w:t>
            </w:r>
          </w:p>
        </w:tc>
      </w:tr>
      <w:tr w:rsidR="003E195C" w:rsidRPr="00F80000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51 2 01</w:t>
            </w:r>
            <w:r w:rsidRPr="003E0072">
              <w:t>8</w:t>
            </w:r>
            <w:r>
              <w:t>7510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5681F" w:rsidRDefault="003E195C" w:rsidP="00C438DE">
            <w:pPr>
              <w:jc w:val="center"/>
            </w:pPr>
            <w:r w:rsidRPr="0005681F">
              <w:t>1414,90</w:t>
            </w:r>
          </w:p>
        </w:tc>
      </w:tr>
      <w:tr w:rsidR="003E195C" w:rsidRPr="00F80000">
        <w:trPr>
          <w:trHeight w:val="178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46727C" w:rsidRDefault="003E195C" w:rsidP="00C438DE">
            <w:pPr>
              <w:rPr>
                <w:b/>
                <w:bCs/>
                <w:i/>
                <w:iCs/>
              </w:rPr>
            </w:pPr>
            <w:r w:rsidRPr="0046727C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6727C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46727C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6727C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46727C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6727C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6727C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6727C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735612,75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652A59" w:rsidRDefault="003E195C" w:rsidP="00C438DE">
            <w:r w:rsidRPr="00652A59"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t xml:space="preserve">Березовскогосельсовета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52A59" w:rsidRDefault="003E195C" w:rsidP="00C438DE">
            <w:pPr>
              <w:jc w:val="center"/>
            </w:pPr>
            <w:r w:rsidRPr="00652A59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52A59" w:rsidRDefault="003E195C" w:rsidP="00C438DE">
            <w:pPr>
              <w:jc w:val="center"/>
            </w:pPr>
            <w:r w:rsidRPr="00652A59"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52A59" w:rsidRDefault="003E195C" w:rsidP="00C438DE">
            <w:pPr>
              <w:jc w:val="center"/>
            </w:pPr>
            <w:r w:rsidRPr="00652A59">
              <w:t>01 0</w:t>
            </w:r>
            <w:r>
              <w:t xml:space="preserve"> 000</w:t>
            </w:r>
            <w:r w:rsidRPr="00652A59">
              <w:t>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52A59" w:rsidRDefault="003E195C" w:rsidP="00C438D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52A59" w:rsidRDefault="003E195C" w:rsidP="00C438DE">
            <w:pPr>
              <w:jc w:val="center"/>
            </w:pPr>
            <w:r>
              <w:t>735612,75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Pr="000F3E12" w:rsidRDefault="003E195C" w:rsidP="00C438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E12">
              <w:rPr>
                <w:color w:val="000000"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F3E12" w:rsidRDefault="003E195C" w:rsidP="00C438DE">
            <w:pPr>
              <w:jc w:val="center"/>
            </w:pPr>
            <w:r w:rsidRPr="000F3E12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F3E12" w:rsidRDefault="003E195C" w:rsidP="00C438DE">
            <w:pPr>
              <w:jc w:val="center"/>
            </w:pPr>
            <w:r w:rsidRPr="000F3E12"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F3E12" w:rsidRDefault="003E195C" w:rsidP="00C438DE">
            <w:pPr>
              <w:jc w:val="center"/>
            </w:pPr>
            <w:r w:rsidRPr="000F3E12">
              <w:t>01 0 03 00000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F3E12" w:rsidRDefault="003E195C" w:rsidP="00C438D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F3E12" w:rsidRDefault="003E195C" w:rsidP="00C438DE">
            <w:pPr>
              <w:jc w:val="center"/>
            </w:pPr>
            <w:r>
              <w:t>735612,75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BF711C" w:rsidRDefault="003E195C" w:rsidP="00C438D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F711C">
              <w:rPr>
                <w:i/>
                <w:iCs/>
                <w:color w:val="000000"/>
              </w:rPr>
              <w:t xml:space="preserve">Дорожный фонд </w:t>
            </w:r>
            <w:r>
              <w:rPr>
                <w:i/>
                <w:iCs/>
                <w:color w:val="000000"/>
              </w:rPr>
              <w:t>Березовского</w:t>
            </w:r>
            <w:r w:rsidRPr="00BF711C">
              <w:rPr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BF711C" w:rsidRDefault="003E195C" w:rsidP="00C438DE">
            <w:pPr>
              <w:jc w:val="center"/>
              <w:rPr>
                <w:i/>
                <w:iCs/>
              </w:rPr>
            </w:pPr>
            <w:r w:rsidRPr="00BF711C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BF711C" w:rsidRDefault="003E195C" w:rsidP="00C438DE">
            <w:pPr>
              <w:jc w:val="center"/>
              <w:rPr>
                <w:i/>
                <w:iCs/>
              </w:rPr>
            </w:pPr>
            <w:r w:rsidRPr="00BF711C">
              <w:rPr>
                <w:i/>
                <w:iCs/>
              </w:rPr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BF711C" w:rsidRDefault="003E195C" w:rsidP="00C438DE">
            <w:pPr>
              <w:jc w:val="center"/>
              <w:rPr>
                <w:i/>
                <w:iCs/>
              </w:rPr>
            </w:pPr>
            <w:r w:rsidRPr="00BF711C">
              <w:rPr>
                <w:i/>
                <w:iCs/>
              </w:rPr>
              <w:t>01 0 03 87200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BF711C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A4588" w:rsidRDefault="003E195C" w:rsidP="00C438DE">
            <w:pPr>
              <w:jc w:val="center"/>
            </w:pPr>
            <w:r>
              <w:t>735</w:t>
            </w:r>
            <w:r w:rsidRPr="006A4588">
              <w:t>612,75</w:t>
            </w:r>
          </w:p>
        </w:tc>
      </w:tr>
      <w:tr w:rsidR="003E195C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Default="003E195C" w:rsidP="00C438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 w:rsidRPr="005A50A3"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01 0 03 8720</w:t>
            </w:r>
            <w:r w:rsidRPr="005A50A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A4588" w:rsidRDefault="003E195C" w:rsidP="00C438DE">
            <w:pPr>
              <w:jc w:val="center"/>
            </w:pPr>
            <w:r w:rsidRPr="006A4588">
              <w:t>694612,75</w:t>
            </w:r>
          </w:p>
        </w:tc>
      </w:tr>
      <w:tr w:rsidR="003E195C" w:rsidRPr="00F8000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Default="003E195C" w:rsidP="00C438DE">
            <w:pPr>
              <w:autoSpaceDE w:val="0"/>
              <w:autoSpaceDN w:val="0"/>
              <w:adjustRightInd w:val="0"/>
            </w:pPr>
            <w:r w:rsidRPr="00010B9A">
              <w:t>Коммунальные услуги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0409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 w:rsidRPr="00383BC1">
              <w:t>01 0 03 87200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247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A4588" w:rsidRDefault="003E195C" w:rsidP="00C438DE">
            <w:pPr>
              <w:jc w:val="center"/>
            </w:pPr>
            <w:r w:rsidRPr="006A4588">
              <w:t>35000,00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Default="003E195C" w:rsidP="00C438DE">
            <w:pPr>
              <w:autoSpaceDE w:val="0"/>
              <w:autoSpaceDN w:val="0"/>
              <w:adjustRightInd w:val="0"/>
            </w:pPr>
            <w:r>
              <w:t xml:space="preserve">Уплата прочих налогов, сборов                            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0409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01 0 03 87200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852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A4588" w:rsidRDefault="003E195C" w:rsidP="00C438DE">
            <w:pPr>
              <w:jc w:val="center"/>
            </w:pPr>
            <w:r w:rsidRPr="006A4588">
              <w:t>6000,00</w:t>
            </w:r>
          </w:p>
        </w:tc>
      </w:tr>
      <w:tr w:rsidR="003E195C" w:rsidRPr="00F80000">
        <w:trPr>
          <w:trHeight w:val="344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347062" w:rsidRDefault="003E195C" w:rsidP="00C438DE">
            <w:pPr>
              <w:rPr>
                <w:b/>
                <w:bCs/>
              </w:rPr>
            </w:pPr>
            <w:r w:rsidRPr="0034706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347062" w:rsidRDefault="003E195C" w:rsidP="00C438DE">
            <w:pPr>
              <w:jc w:val="center"/>
              <w:rPr>
                <w:b/>
                <w:bCs/>
              </w:rPr>
            </w:pPr>
            <w:r w:rsidRPr="00347062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347062" w:rsidRDefault="003E195C" w:rsidP="00C4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347062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347062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669B7" w:rsidRDefault="003E195C" w:rsidP="00C4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23471,50</w:t>
            </w:r>
          </w:p>
        </w:tc>
      </w:tr>
      <w:tr w:rsidR="003E195C" w:rsidRPr="00F80000">
        <w:trPr>
          <w:trHeight w:val="201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6A405C" w:rsidRDefault="003E195C" w:rsidP="00C438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A405C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6A405C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A405C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A405C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A405C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A405C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23471,50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A405C" w:rsidRDefault="003E195C" w:rsidP="00C438DE">
            <w:r w:rsidRPr="006A405C"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t xml:space="preserve">Березовскогосельсовета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A405C" w:rsidRDefault="003E195C" w:rsidP="00C438DE">
            <w:pPr>
              <w:jc w:val="center"/>
            </w:pPr>
            <w:r w:rsidRPr="006A405C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A405C" w:rsidRDefault="003E195C" w:rsidP="00C438DE">
            <w:pPr>
              <w:jc w:val="center"/>
            </w:pPr>
            <w:r w:rsidRPr="006A405C">
              <w:t>050</w:t>
            </w:r>
            <w: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A405C" w:rsidRDefault="003E195C" w:rsidP="00C438DE">
            <w:pPr>
              <w:jc w:val="center"/>
            </w:pPr>
            <w:r w:rsidRPr="006A405C">
              <w:t>01 0</w:t>
            </w:r>
            <w:r>
              <w:t xml:space="preserve"> 000</w:t>
            </w:r>
            <w:r w:rsidRPr="006A405C">
              <w:t>0000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A405C" w:rsidRDefault="003E195C" w:rsidP="00C438DE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A405C" w:rsidRDefault="003E195C" w:rsidP="00C438DE">
            <w:pPr>
              <w:jc w:val="center"/>
            </w:pPr>
            <w:r>
              <w:t>23471,50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Pr="00A15BE5" w:rsidRDefault="003E195C" w:rsidP="00C438DE">
            <w:r w:rsidRPr="00A15BE5">
              <w:t xml:space="preserve">Расходы на </w:t>
            </w:r>
            <w: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15BE5" w:rsidRDefault="003E195C" w:rsidP="00C438DE">
            <w:pPr>
              <w:jc w:val="center"/>
            </w:pPr>
            <w:r w:rsidRPr="00A15BE5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15BE5" w:rsidRDefault="003E195C" w:rsidP="00C438DE">
            <w:pPr>
              <w:jc w:val="center"/>
            </w:pPr>
            <w:r w:rsidRPr="00A15BE5">
              <w:t>050</w:t>
            </w:r>
            <w: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15BE5" w:rsidRDefault="003E195C" w:rsidP="00C438DE">
            <w:pPr>
              <w:jc w:val="center"/>
            </w:pPr>
            <w:r>
              <w:t>01 0 05</w:t>
            </w:r>
            <w:r w:rsidRPr="00A15BE5">
              <w:t xml:space="preserve"> 00000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F3E12" w:rsidRDefault="003E195C" w:rsidP="00C438DE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F3E12" w:rsidRDefault="003E195C" w:rsidP="00C438DE">
            <w:pPr>
              <w:jc w:val="center"/>
            </w:pPr>
            <w:r>
              <w:t>23471,50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Pr="00B858FA" w:rsidRDefault="003E195C" w:rsidP="00C438DE">
            <w:pPr>
              <w:rPr>
                <w:i/>
                <w:iCs/>
              </w:rPr>
            </w:pPr>
            <w:r w:rsidRPr="00B858FA">
              <w:rPr>
                <w:i/>
                <w:iCs/>
              </w:rPr>
              <w:t>Территория Березовского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B858FA" w:rsidRDefault="003E195C" w:rsidP="00C438DE">
            <w:pPr>
              <w:jc w:val="center"/>
              <w:rPr>
                <w:i/>
                <w:iCs/>
              </w:rPr>
            </w:pPr>
            <w:r w:rsidRPr="00B858FA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B858FA" w:rsidRDefault="003E195C" w:rsidP="00C438DE">
            <w:pPr>
              <w:jc w:val="center"/>
              <w:rPr>
                <w:i/>
                <w:iCs/>
              </w:rPr>
            </w:pPr>
            <w:r w:rsidRPr="00B858FA">
              <w:rPr>
                <w:i/>
                <w:iCs/>
              </w:rPr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B858FA" w:rsidRDefault="003E195C" w:rsidP="00C438DE">
            <w:pPr>
              <w:jc w:val="center"/>
              <w:rPr>
                <w:i/>
                <w:iCs/>
              </w:rPr>
            </w:pPr>
            <w:r w:rsidRPr="00B858FA">
              <w:rPr>
                <w:i/>
                <w:iCs/>
              </w:rPr>
              <w:t xml:space="preserve">01 0 05 </w:t>
            </w:r>
            <w:r>
              <w:rPr>
                <w:i/>
                <w:iCs/>
              </w:rPr>
              <w:t>87</w:t>
            </w:r>
            <w:r w:rsidRPr="00B858FA">
              <w:rPr>
                <w:i/>
                <w:iCs/>
              </w:rPr>
              <w:t>400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F3E12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F3E12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23471,50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Pr="00972D9F" w:rsidRDefault="003E195C" w:rsidP="00C438DE">
            <w:r w:rsidRPr="00972D9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84232B" w:rsidRDefault="003E195C" w:rsidP="00C438DE">
            <w:pPr>
              <w:jc w:val="center"/>
            </w:pPr>
            <w:r w:rsidRPr="0084232B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84232B" w:rsidRDefault="003E195C" w:rsidP="00C438DE">
            <w:pPr>
              <w:jc w:val="center"/>
            </w:pPr>
            <w:r w:rsidRPr="0084232B"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01 0 05 87</w:t>
            </w:r>
            <w:r w:rsidRPr="0084232B">
              <w:t>400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A405C" w:rsidRDefault="003E195C" w:rsidP="00C438D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23471,50</w:t>
            </w:r>
          </w:p>
        </w:tc>
      </w:tr>
      <w:tr w:rsidR="003E195C" w:rsidRPr="00F80000">
        <w:trPr>
          <w:trHeight w:val="171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CA1BA4" w:rsidRDefault="003E195C" w:rsidP="00C438DE">
            <w:pPr>
              <w:rPr>
                <w:b/>
                <w:bCs/>
              </w:rPr>
            </w:pPr>
            <w:r w:rsidRPr="00CA1BA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CA1BA4" w:rsidRDefault="003E195C" w:rsidP="00C438DE">
            <w:pPr>
              <w:jc w:val="center"/>
              <w:rPr>
                <w:b/>
                <w:bCs/>
              </w:rPr>
            </w:pPr>
            <w:r w:rsidRPr="00CA1BA4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CA1BA4" w:rsidRDefault="003E195C" w:rsidP="00C438DE">
            <w:pPr>
              <w:jc w:val="center"/>
              <w:rPr>
                <w:b/>
                <w:bCs/>
              </w:rPr>
            </w:pPr>
            <w:r w:rsidRPr="00CA1BA4">
              <w:rPr>
                <w:b/>
                <w:bCs/>
              </w:rPr>
              <w:t>0800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CA1BA4" w:rsidRDefault="003E195C" w:rsidP="00C438DE">
            <w:pPr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CA1BA4" w:rsidRDefault="003E195C" w:rsidP="00C438DE">
            <w:pPr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4669B7" w:rsidRDefault="003E195C" w:rsidP="00C4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1060639,13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401B21" w:rsidRDefault="003E195C" w:rsidP="00C438DE">
            <w:pPr>
              <w:rPr>
                <w:b/>
                <w:bCs/>
              </w:rPr>
            </w:pPr>
            <w:r w:rsidRPr="00401B21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01B21" w:rsidRDefault="003E195C" w:rsidP="00C438DE">
            <w:pPr>
              <w:jc w:val="center"/>
              <w:rPr>
                <w:b/>
                <w:bCs/>
              </w:rPr>
            </w:pPr>
            <w:r w:rsidRPr="00401B21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01B21" w:rsidRDefault="003E195C" w:rsidP="00C438DE">
            <w:pPr>
              <w:jc w:val="center"/>
              <w:rPr>
                <w:b/>
                <w:bCs/>
              </w:rPr>
            </w:pPr>
            <w:r w:rsidRPr="00401B21">
              <w:rPr>
                <w:b/>
                <w:b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01B21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01B21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B7A71" w:rsidRDefault="003E195C" w:rsidP="00C438DE">
            <w:pPr>
              <w:jc w:val="center"/>
              <w:rPr>
                <w:b/>
                <w:bCs/>
              </w:rPr>
            </w:pPr>
            <w:r w:rsidRPr="006B7A71">
              <w:rPr>
                <w:b/>
                <w:bCs/>
              </w:rPr>
              <w:t>1060639,13</w:t>
            </w:r>
          </w:p>
        </w:tc>
      </w:tr>
      <w:tr w:rsidR="003E195C" w:rsidRPr="00F80000">
        <w:trPr>
          <w:trHeight w:val="809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Администрации Березовского сельсовета «Культура Березовского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01B21" w:rsidRDefault="003E195C" w:rsidP="00C438DE">
            <w:pPr>
              <w:jc w:val="center"/>
              <w:rPr>
                <w:b/>
                <w:bCs/>
              </w:rPr>
            </w:pPr>
            <w:r w:rsidRPr="00401B21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01B21" w:rsidRDefault="003E195C" w:rsidP="00C438DE">
            <w:pPr>
              <w:jc w:val="center"/>
              <w:rPr>
                <w:b/>
                <w:bCs/>
              </w:rPr>
            </w:pPr>
            <w:r w:rsidRPr="00401B21">
              <w:rPr>
                <w:b/>
                <w:b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01B21" w:rsidRDefault="003E195C" w:rsidP="00C438DE">
            <w:pPr>
              <w:jc w:val="center"/>
              <w:rPr>
                <w:b/>
                <w:bCs/>
              </w:rPr>
            </w:pPr>
            <w:r w:rsidRPr="00401B21">
              <w:rPr>
                <w:b/>
                <w:bCs/>
              </w:rPr>
              <w:t>02 0 00 00000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01B21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B7A71" w:rsidRDefault="003E195C" w:rsidP="00C438DE">
            <w:pPr>
              <w:jc w:val="center"/>
              <w:rPr>
                <w:b/>
                <w:bCs/>
              </w:rPr>
            </w:pPr>
            <w:r w:rsidRPr="006B7A71">
              <w:rPr>
                <w:b/>
                <w:bCs/>
              </w:rPr>
              <w:t>1060639,13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01B21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401B21">
              <w:rPr>
                <w:b/>
                <w:bCs/>
                <w:i/>
                <w:i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01B21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 w:rsidRPr="00401B21">
              <w:rPr>
                <w:b/>
                <w:bCs/>
                <w:i/>
                <w:iCs/>
              </w:rPr>
              <w:t>02 5 00 00000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01B21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669B7" w:rsidRDefault="003E195C" w:rsidP="00C4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1060639,13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01B21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01B21" w:rsidRDefault="003E195C" w:rsidP="00C438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02 5 01 00000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01B21" w:rsidRDefault="003E195C" w:rsidP="00C438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669B7" w:rsidRDefault="003E195C" w:rsidP="00C4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1060639,13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Pr="000D74C2" w:rsidRDefault="003E195C" w:rsidP="00C438DE">
            <w:pPr>
              <w:rPr>
                <w:i/>
                <w:iCs/>
              </w:rPr>
            </w:pPr>
            <w:r w:rsidRPr="000D74C2"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02 5 01</w:t>
            </w:r>
            <w:r w:rsidRPr="007A7293">
              <w:rPr>
                <w:i/>
                <w:iCs/>
              </w:rPr>
              <w:t xml:space="preserve"> 83</w:t>
            </w:r>
            <w:r>
              <w:rPr>
                <w:i/>
                <w:iCs/>
              </w:rPr>
              <w:t>60</w:t>
            </w:r>
            <w:r w:rsidRPr="007A7293">
              <w:rPr>
                <w:i/>
                <w:iCs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CB0C37" w:rsidRDefault="003E195C" w:rsidP="00C438DE">
            <w:pPr>
              <w:jc w:val="center"/>
            </w:pPr>
            <w:r w:rsidRPr="00CB0C37">
              <w:t>69403,90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Pr="00263DE5" w:rsidRDefault="003E195C" w:rsidP="00C438DE">
            <w:r w:rsidRPr="00263DE5"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02 5 01</w:t>
            </w:r>
            <w:r w:rsidRPr="007A7293">
              <w:t xml:space="preserve"> 83</w:t>
            </w:r>
            <w:r>
              <w:t>60</w:t>
            </w:r>
            <w:r w:rsidRPr="007A7293"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CB0C37" w:rsidRDefault="003E195C" w:rsidP="00C438DE">
            <w:pPr>
              <w:jc w:val="center"/>
            </w:pPr>
            <w:r w:rsidRPr="00CB0C37">
              <w:t>31000,00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Default="003E195C" w:rsidP="00C438DE">
            <w:r w:rsidRPr="00263DE5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A7293" w:rsidRDefault="003E195C" w:rsidP="00C438DE">
            <w:pPr>
              <w:jc w:val="center"/>
            </w:pPr>
            <w:r>
              <w:t>02 5 01</w:t>
            </w:r>
            <w:r w:rsidRPr="007A7293">
              <w:t xml:space="preserve"> 83</w:t>
            </w:r>
            <w:r>
              <w:t>60</w:t>
            </w:r>
            <w:r w:rsidRPr="007A7293"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CB0C37" w:rsidRDefault="003E195C" w:rsidP="00C438DE">
            <w:pPr>
              <w:jc w:val="center"/>
            </w:pPr>
            <w:r w:rsidRPr="00CB0C37">
              <w:t>38403,90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7A7293" w:rsidRDefault="003E195C" w:rsidP="00C438DE">
            <w:pPr>
              <w:tabs>
                <w:tab w:val="left" w:pos="3603"/>
              </w:tabs>
              <w:rPr>
                <w:i/>
                <w:iCs/>
              </w:rPr>
            </w:pPr>
            <w:r w:rsidRPr="007A7293"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A5841" w:rsidRDefault="003E195C" w:rsidP="00C438DE">
            <w:pPr>
              <w:jc w:val="center"/>
              <w:rPr>
                <w:i/>
                <w:iCs/>
              </w:rPr>
            </w:pPr>
            <w:r w:rsidRPr="00AA5841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A5841" w:rsidRDefault="003E195C" w:rsidP="00C438DE">
            <w:pPr>
              <w:jc w:val="center"/>
              <w:rPr>
                <w:i/>
                <w:iCs/>
              </w:rPr>
            </w:pPr>
            <w:r w:rsidRPr="00AA5841">
              <w:rPr>
                <w:i/>
                <w:iCs/>
              </w:rPr>
              <w:t>080</w:t>
            </w:r>
            <w:r>
              <w:rPr>
                <w:i/>
                <w:iCs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rPr>
                <w:i/>
                <w:iCs/>
              </w:rPr>
              <w:t>02 5 01 837</w:t>
            </w:r>
            <w:r w:rsidRPr="004A296F">
              <w:rPr>
                <w:i/>
                <w:iCs/>
              </w:rPr>
              <w:t>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AA5841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EF55F0" w:rsidRDefault="003E195C" w:rsidP="00C438DE">
            <w:pPr>
              <w:jc w:val="center"/>
            </w:pPr>
            <w:r>
              <w:t>9</w:t>
            </w:r>
            <w:r w:rsidRPr="00EF55F0">
              <w:t>35186,10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tabs>
                <w:tab w:val="left" w:pos="3603"/>
              </w:tabs>
            </w:pPr>
            <w:r>
              <w:t xml:space="preserve">Фонд оплаты труда казенных учреждений.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 w:rsidRPr="004A296F">
              <w:rPr>
                <w:i/>
                <w:iCs/>
              </w:rPr>
              <w:t>02 5 0</w:t>
            </w:r>
            <w:r>
              <w:rPr>
                <w:i/>
                <w:iCs/>
              </w:rPr>
              <w:t>1 837</w:t>
            </w:r>
            <w:r w:rsidRPr="004A296F">
              <w:rPr>
                <w:i/>
                <w:iCs/>
              </w:rPr>
              <w:t>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EF55F0" w:rsidRDefault="003E195C" w:rsidP="00C438DE">
            <w:pPr>
              <w:jc w:val="center"/>
            </w:pPr>
            <w:r w:rsidRPr="00EF55F0">
              <w:t>457849,00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A50A3" w:rsidRDefault="003E195C" w:rsidP="00C438DE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 w:rsidRPr="004A296F">
              <w:rPr>
                <w:i/>
                <w:iCs/>
              </w:rPr>
              <w:t>02 5 0</w:t>
            </w:r>
            <w:r>
              <w:rPr>
                <w:i/>
                <w:iCs/>
              </w:rPr>
              <w:t>1 837</w:t>
            </w:r>
            <w:r w:rsidRPr="004A296F">
              <w:rPr>
                <w:i/>
                <w:iCs/>
              </w:rPr>
              <w:t>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EF55F0" w:rsidRDefault="003E195C" w:rsidP="00C438DE">
            <w:pPr>
              <w:jc w:val="center"/>
            </w:pPr>
            <w:r w:rsidRPr="00EF55F0">
              <w:t>177337,10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tabs>
                <w:tab w:val="left" w:pos="3603"/>
              </w:tabs>
            </w:pPr>
            <w:r w:rsidRPr="005431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A296F" w:rsidRDefault="003E195C" w:rsidP="00C438DE">
            <w:pPr>
              <w:jc w:val="center"/>
              <w:rPr>
                <w:i/>
                <w:iCs/>
              </w:rPr>
            </w:pPr>
            <w:r w:rsidRPr="00455387">
              <w:rPr>
                <w:i/>
                <w:iCs/>
              </w:rPr>
              <w:t>02 5 01 83700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EF55F0" w:rsidRDefault="003E195C" w:rsidP="00C438DE">
            <w:pPr>
              <w:jc w:val="center"/>
            </w:pPr>
            <w:r>
              <w:t>300000,0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8D68B5" w:rsidRDefault="003E195C" w:rsidP="00C438DE">
            <w:pPr>
              <w:rPr>
                <w:i/>
                <w:iCs/>
                <w:highlight w:val="yellow"/>
              </w:rPr>
            </w:pPr>
            <w:r w:rsidRPr="008D68B5">
              <w:rPr>
                <w:i/>
                <w:iCs/>
                <w:color w:val="000000"/>
              </w:rPr>
              <w:t xml:space="preserve">Финансовое обеспечение расходных обязательств </w:t>
            </w:r>
            <w:r>
              <w:rPr>
                <w:i/>
                <w:iCs/>
                <w:color w:val="000000"/>
              </w:rPr>
              <w:t>Березовского</w:t>
            </w:r>
            <w:r w:rsidRPr="008D68B5">
              <w:rPr>
                <w:i/>
                <w:iCs/>
                <w:color w:val="000000"/>
              </w:rPr>
              <w:t>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B0A82" w:rsidRDefault="003E195C" w:rsidP="00C438DE">
            <w:pPr>
              <w:jc w:val="center"/>
              <w:rPr>
                <w:i/>
                <w:iCs/>
              </w:rPr>
            </w:pPr>
            <w:r w:rsidRPr="007B0A82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B0A82" w:rsidRDefault="003E195C" w:rsidP="00C438DE">
            <w:pPr>
              <w:jc w:val="center"/>
              <w:rPr>
                <w:i/>
                <w:iCs/>
              </w:rPr>
            </w:pPr>
            <w:r w:rsidRPr="007B0A82">
              <w:rPr>
                <w:i/>
                <w:i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B0A82" w:rsidRDefault="003E195C" w:rsidP="00C438DE">
            <w:pPr>
              <w:jc w:val="center"/>
              <w:rPr>
                <w:i/>
                <w:iCs/>
              </w:rPr>
            </w:pPr>
            <w:r w:rsidRPr="007B0A82">
              <w:rPr>
                <w:i/>
                <w:iCs/>
              </w:rPr>
              <w:t xml:space="preserve">02 </w:t>
            </w:r>
            <w:r>
              <w:rPr>
                <w:i/>
                <w:iCs/>
              </w:rPr>
              <w:t>5</w:t>
            </w:r>
            <w:r w:rsidRPr="007B0A82">
              <w:rPr>
                <w:i/>
                <w:iCs/>
              </w:rPr>
              <w:t xml:space="preserve"> 01 88500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B0A82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065E2C" w:rsidRDefault="003E195C" w:rsidP="00C438DE">
            <w:pPr>
              <w:jc w:val="center"/>
            </w:pPr>
            <w:r w:rsidRPr="00065E2C">
              <w:t>56049,13</w:t>
            </w:r>
          </w:p>
        </w:tc>
      </w:tr>
      <w:tr w:rsidR="003E195C" w:rsidRPr="00F80000">
        <w:trPr>
          <w:trHeight w:val="697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rPr>
                <w:i/>
                <w:iCs/>
              </w:rPr>
            </w:pPr>
            <w:r w:rsidRPr="00263DE5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2692C" w:rsidRDefault="003E195C" w:rsidP="00C438DE">
            <w:r w:rsidRPr="0052692C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2692C" w:rsidRDefault="003E195C" w:rsidP="00C438DE">
            <w:r w:rsidRPr="0052692C"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2692C" w:rsidRDefault="003E195C" w:rsidP="00C438DE">
            <w:r>
              <w:t>02 5</w:t>
            </w:r>
            <w:r w:rsidRPr="0052692C">
              <w:t xml:space="preserve"> 01 88500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7B2E60" w:rsidRDefault="003E195C" w:rsidP="00C438DE">
            <w:pPr>
              <w:jc w:val="center"/>
            </w:pPr>
            <w:r w:rsidRPr="007B2E60">
              <w:t>17152,33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rPr>
                <w:i/>
                <w:iCs/>
              </w:rPr>
            </w:pPr>
            <w:r w:rsidRPr="003E518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2692C" w:rsidRDefault="003E195C" w:rsidP="00C438DE">
            <w:r w:rsidRPr="0052692C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2692C" w:rsidRDefault="003E195C" w:rsidP="00C438DE">
            <w:r w:rsidRPr="0052692C"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52692C" w:rsidRDefault="003E195C" w:rsidP="00C438DE">
            <w:r>
              <w:t>02 5</w:t>
            </w:r>
            <w:r w:rsidRPr="0052692C">
              <w:t xml:space="preserve"> 01 88500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 w:rsidRPr="0052692C">
              <w:t>24</w:t>
            </w:r>
            <w: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3C079C" w:rsidRDefault="003E195C" w:rsidP="00C438DE">
            <w:pPr>
              <w:jc w:val="center"/>
            </w:pPr>
            <w:r w:rsidRPr="003C079C">
              <w:t>8500,00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tabs>
                <w:tab w:val="left" w:pos="3603"/>
              </w:tabs>
            </w:pPr>
            <w:r w:rsidRPr="005431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C12BF" w:rsidRDefault="003E195C" w:rsidP="00C438D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02 5 01 88500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3C079C" w:rsidRDefault="003E195C" w:rsidP="00C438DE">
            <w:pPr>
              <w:jc w:val="center"/>
            </w:pPr>
            <w:r w:rsidRPr="003C079C">
              <w:t>16196,80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543176" w:rsidRDefault="003E195C" w:rsidP="00C438DE">
            <w:pPr>
              <w:tabs>
                <w:tab w:val="left" w:pos="3603"/>
              </w:tabs>
            </w:pPr>
            <w:r>
              <w:t>Коммунальные услуги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C12BF" w:rsidRDefault="003E195C" w:rsidP="00C438D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02 5 01 88500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247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3C079C" w:rsidRDefault="003E195C" w:rsidP="00C438DE">
            <w:pPr>
              <w:jc w:val="center"/>
            </w:pPr>
            <w:r w:rsidRPr="003C079C">
              <w:t>14200,00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455387" w:rsidRDefault="003E195C" w:rsidP="00C438DE">
            <w:pPr>
              <w:tabs>
                <w:tab w:val="left" w:pos="3603"/>
              </w:tabs>
              <w:rPr>
                <w:b/>
                <w:bCs/>
              </w:rPr>
            </w:pPr>
            <w:r w:rsidRPr="00455387">
              <w:rPr>
                <w:b/>
                <w:bCs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55387" w:rsidRDefault="003E195C" w:rsidP="00C438DE">
            <w:pPr>
              <w:jc w:val="center"/>
              <w:rPr>
                <w:b/>
                <w:bCs/>
              </w:rPr>
            </w:pPr>
            <w:r w:rsidRPr="00455387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55387" w:rsidRDefault="003E195C" w:rsidP="00C438DE">
            <w:pPr>
              <w:jc w:val="center"/>
              <w:rPr>
                <w:b/>
                <w:bCs/>
              </w:rPr>
            </w:pPr>
            <w:r w:rsidRPr="00455387">
              <w:rPr>
                <w:b/>
                <w:bCs/>
              </w:rPr>
              <w:t>1006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55387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55387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55387" w:rsidRDefault="003E195C" w:rsidP="00C438DE">
            <w:pPr>
              <w:jc w:val="center"/>
              <w:rPr>
                <w:b/>
                <w:bCs/>
              </w:rPr>
            </w:pPr>
            <w:r w:rsidRPr="00455387">
              <w:rPr>
                <w:b/>
                <w:bCs/>
              </w:rPr>
              <w:t>1500,0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tabs>
                <w:tab w:val="left" w:pos="3603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1006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3C079C" w:rsidRDefault="003E195C" w:rsidP="00C438DE">
            <w:pPr>
              <w:jc w:val="center"/>
            </w:pPr>
            <w:r>
              <w:t>1500,0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tabs>
                <w:tab w:val="left" w:pos="3603"/>
              </w:tabs>
            </w:pPr>
            <w:r>
              <w:t>Выполнение других обязательств администрацией Березовского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1006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51 6 01  00000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1500,0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455387" w:rsidRDefault="003E195C" w:rsidP="00C438DE">
            <w:pPr>
              <w:tabs>
                <w:tab w:val="left" w:pos="3603"/>
              </w:tabs>
              <w:rPr>
                <w:i/>
                <w:iCs/>
              </w:rPr>
            </w:pPr>
            <w:r w:rsidRPr="00455387">
              <w:rPr>
                <w:i/>
                <w:iCs/>
              </w:rPr>
              <w:t>Расходы на проведение Дня пожилых людей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55387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55387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55387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51 6 01 85820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55387" w:rsidRDefault="003E195C" w:rsidP="00C438D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455387" w:rsidRDefault="003E195C" w:rsidP="00C438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1500,0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Default="003E195C" w:rsidP="00C438DE">
            <w:pPr>
              <w:tabs>
                <w:tab w:val="left" w:pos="3603"/>
              </w:tabs>
            </w:pPr>
            <w:r w:rsidRPr="005431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1006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 xml:space="preserve">51 6 01 85820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Default="003E195C" w:rsidP="00C438D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3C079C" w:rsidRDefault="003E195C" w:rsidP="00C438DE">
            <w:pPr>
              <w:jc w:val="center"/>
            </w:pPr>
            <w:r>
              <w:t>1500,0</w:t>
            </w:r>
          </w:p>
        </w:tc>
      </w:tr>
      <w:tr w:rsidR="003E195C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195C" w:rsidRPr="006F4560" w:rsidRDefault="003E195C" w:rsidP="00C438DE">
            <w:pPr>
              <w:tabs>
                <w:tab w:val="left" w:pos="3603"/>
              </w:tabs>
              <w:rPr>
                <w:b/>
                <w:bCs/>
              </w:rPr>
            </w:pPr>
            <w:r w:rsidRPr="006F4560">
              <w:rPr>
                <w:b/>
                <w:bCs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F4560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F4560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F4560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195C" w:rsidRPr="006F4560" w:rsidRDefault="003E195C" w:rsidP="00C438D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95C" w:rsidRDefault="003E195C" w:rsidP="00C438DE">
            <w:r>
              <w:rPr>
                <w:b/>
                <w:bCs/>
              </w:rPr>
              <w:t>4472495,12</w:t>
            </w:r>
          </w:p>
        </w:tc>
      </w:tr>
    </w:tbl>
    <w:p w:rsidR="003E195C" w:rsidRPr="00F80000" w:rsidRDefault="003E195C" w:rsidP="00AC350F">
      <w:pPr>
        <w:jc w:val="right"/>
      </w:pPr>
    </w:p>
    <w:sectPr w:rsidR="003E195C" w:rsidRPr="00F80000" w:rsidSect="000A38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95C" w:rsidRDefault="003E195C" w:rsidP="000A3837">
      <w:r>
        <w:separator/>
      </w:r>
    </w:p>
  </w:endnote>
  <w:endnote w:type="continuationSeparator" w:id="1">
    <w:p w:rsidR="003E195C" w:rsidRDefault="003E195C" w:rsidP="000A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95C" w:rsidRDefault="003E195C" w:rsidP="000A3837">
      <w:r>
        <w:separator/>
      </w:r>
    </w:p>
  </w:footnote>
  <w:footnote w:type="continuationSeparator" w:id="1">
    <w:p w:rsidR="003E195C" w:rsidRDefault="003E195C" w:rsidP="000A3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2013"/>
    <w:multiLevelType w:val="hybridMultilevel"/>
    <w:tmpl w:val="23E683E8"/>
    <w:lvl w:ilvl="0" w:tplc="9836C46E">
      <w:start w:val="1"/>
      <w:numFmt w:val="decimal"/>
      <w:lvlText w:val="%1."/>
      <w:lvlJc w:val="left"/>
      <w:pPr>
        <w:ind w:left="966" w:hanging="360"/>
      </w:p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>
      <w:start w:val="1"/>
      <w:numFmt w:val="decimal"/>
      <w:lvlText w:val="%4."/>
      <w:lvlJc w:val="left"/>
      <w:pPr>
        <w:ind w:left="3126" w:hanging="360"/>
      </w:pPr>
    </w:lvl>
    <w:lvl w:ilvl="4" w:tplc="04190019">
      <w:start w:val="1"/>
      <w:numFmt w:val="lowerLetter"/>
      <w:lvlText w:val="%5."/>
      <w:lvlJc w:val="left"/>
      <w:pPr>
        <w:ind w:left="3846" w:hanging="360"/>
      </w:pPr>
    </w:lvl>
    <w:lvl w:ilvl="5" w:tplc="0419001B">
      <w:start w:val="1"/>
      <w:numFmt w:val="lowerRoman"/>
      <w:lvlText w:val="%6."/>
      <w:lvlJc w:val="right"/>
      <w:pPr>
        <w:ind w:left="4566" w:hanging="180"/>
      </w:pPr>
    </w:lvl>
    <w:lvl w:ilvl="6" w:tplc="0419000F">
      <w:start w:val="1"/>
      <w:numFmt w:val="decimal"/>
      <w:lvlText w:val="%7."/>
      <w:lvlJc w:val="left"/>
      <w:pPr>
        <w:ind w:left="5286" w:hanging="360"/>
      </w:pPr>
    </w:lvl>
    <w:lvl w:ilvl="7" w:tplc="04190019">
      <w:start w:val="1"/>
      <w:numFmt w:val="lowerLetter"/>
      <w:lvlText w:val="%8."/>
      <w:lvlJc w:val="left"/>
      <w:pPr>
        <w:ind w:left="6006" w:hanging="360"/>
      </w:pPr>
    </w:lvl>
    <w:lvl w:ilvl="8" w:tplc="0419001B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55"/>
    <w:rsid w:val="00010B9A"/>
    <w:rsid w:val="00013893"/>
    <w:rsid w:val="0001548A"/>
    <w:rsid w:val="000275B2"/>
    <w:rsid w:val="00043893"/>
    <w:rsid w:val="00052B4D"/>
    <w:rsid w:val="0005681F"/>
    <w:rsid w:val="0006489E"/>
    <w:rsid w:val="00065E2C"/>
    <w:rsid w:val="000A3837"/>
    <w:rsid w:val="000B748B"/>
    <w:rsid w:val="000D14CA"/>
    <w:rsid w:val="000D74C2"/>
    <w:rsid w:val="000F3E12"/>
    <w:rsid w:val="00121BEF"/>
    <w:rsid w:val="00132715"/>
    <w:rsid w:val="00150DB0"/>
    <w:rsid w:val="00157991"/>
    <w:rsid w:val="001B3D96"/>
    <w:rsid w:val="001B48CB"/>
    <w:rsid w:val="001D5780"/>
    <w:rsid w:val="001E0527"/>
    <w:rsid w:val="00204409"/>
    <w:rsid w:val="00204C8F"/>
    <w:rsid w:val="00207AC9"/>
    <w:rsid w:val="00263DE5"/>
    <w:rsid w:val="00272CB6"/>
    <w:rsid w:val="00294854"/>
    <w:rsid w:val="002A01B7"/>
    <w:rsid w:val="002B169E"/>
    <w:rsid w:val="002C1451"/>
    <w:rsid w:val="003007DA"/>
    <w:rsid w:val="00304846"/>
    <w:rsid w:val="0033253C"/>
    <w:rsid w:val="00347062"/>
    <w:rsid w:val="00383BC1"/>
    <w:rsid w:val="00385039"/>
    <w:rsid w:val="0039698A"/>
    <w:rsid w:val="003C079C"/>
    <w:rsid w:val="003E0072"/>
    <w:rsid w:val="003E195C"/>
    <w:rsid w:val="003E518E"/>
    <w:rsid w:val="003F1AA8"/>
    <w:rsid w:val="004005C1"/>
    <w:rsid w:val="00401B21"/>
    <w:rsid w:val="00455387"/>
    <w:rsid w:val="004669B7"/>
    <w:rsid w:val="0046727C"/>
    <w:rsid w:val="004A296F"/>
    <w:rsid w:val="004D196C"/>
    <w:rsid w:val="0050202E"/>
    <w:rsid w:val="00510555"/>
    <w:rsid w:val="005116A3"/>
    <w:rsid w:val="0052692C"/>
    <w:rsid w:val="005316D7"/>
    <w:rsid w:val="00543176"/>
    <w:rsid w:val="00556ED4"/>
    <w:rsid w:val="00566285"/>
    <w:rsid w:val="00583605"/>
    <w:rsid w:val="005A50A3"/>
    <w:rsid w:val="005C1C9A"/>
    <w:rsid w:val="005C52E0"/>
    <w:rsid w:val="005F1BF6"/>
    <w:rsid w:val="00623A6D"/>
    <w:rsid w:val="00652A59"/>
    <w:rsid w:val="006772D0"/>
    <w:rsid w:val="006776E9"/>
    <w:rsid w:val="006A405C"/>
    <w:rsid w:val="006A4588"/>
    <w:rsid w:val="006B3E68"/>
    <w:rsid w:val="006B7A71"/>
    <w:rsid w:val="006C0F12"/>
    <w:rsid w:val="006C12BF"/>
    <w:rsid w:val="006D1103"/>
    <w:rsid w:val="006D227F"/>
    <w:rsid w:val="006E5DAE"/>
    <w:rsid w:val="006F4560"/>
    <w:rsid w:val="00703ED1"/>
    <w:rsid w:val="007323DA"/>
    <w:rsid w:val="00733B48"/>
    <w:rsid w:val="00786FDE"/>
    <w:rsid w:val="007A0979"/>
    <w:rsid w:val="007A7293"/>
    <w:rsid w:val="007B0A82"/>
    <w:rsid w:val="007B2E60"/>
    <w:rsid w:val="007B544E"/>
    <w:rsid w:val="00826AC5"/>
    <w:rsid w:val="0084232B"/>
    <w:rsid w:val="0088764B"/>
    <w:rsid w:val="008D68B5"/>
    <w:rsid w:val="00901E6C"/>
    <w:rsid w:val="00904BA8"/>
    <w:rsid w:val="00941C8A"/>
    <w:rsid w:val="00957ABC"/>
    <w:rsid w:val="00972D9F"/>
    <w:rsid w:val="009A1178"/>
    <w:rsid w:val="009B12AB"/>
    <w:rsid w:val="009B6A71"/>
    <w:rsid w:val="009C4FC9"/>
    <w:rsid w:val="009D0E68"/>
    <w:rsid w:val="009D2EB3"/>
    <w:rsid w:val="00A15BE5"/>
    <w:rsid w:val="00A233C4"/>
    <w:rsid w:val="00A31A1D"/>
    <w:rsid w:val="00A536CE"/>
    <w:rsid w:val="00A90676"/>
    <w:rsid w:val="00AA371A"/>
    <w:rsid w:val="00AA5841"/>
    <w:rsid w:val="00AA6D5F"/>
    <w:rsid w:val="00AB733C"/>
    <w:rsid w:val="00AC350F"/>
    <w:rsid w:val="00AD4DA3"/>
    <w:rsid w:val="00AF7955"/>
    <w:rsid w:val="00B858FA"/>
    <w:rsid w:val="00B92F39"/>
    <w:rsid w:val="00B95EFB"/>
    <w:rsid w:val="00BB5B39"/>
    <w:rsid w:val="00BF711C"/>
    <w:rsid w:val="00C07908"/>
    <w:rsid w:val="00C16D10"/>
    <w:rsid w:val="00C438DE"/>
    <w:rsid w:val="00C55826"/>
    <w:rsid w:val="00CA1BA4"/>
    <w:rsid w:val="00CA65DC"/>
    <w:rsid w:val="00CB0C37"/>
    <w:rsid w:val="00CC1A21"/>
    <w:rsid w:val="00DB1F2F"/>
    <w:rsid w:val="00DC14FE"/>
    <w:rsid w:val="00DC713E"/>
    <w:rsid w:val="00DE2B8F"/>
    <w:rsid w:val="00DF06FA"/>
    <w:rsid w:val="00E07A7F"/>
    <w:rsid w:val="00E24ABF"/>
    <w:rsid w:val="00E5189F"/>
    <w:rsid w:val="00E622BD"/>
    <w:rsid w:val="00ED3D0D"/>
    <w:rsid w:val="00EF55F0"/>
    <w:rsid w:val="00F52B23"/>
    <w:rsid w:val="00F545D7"/>
    <w:rsid w:val="00F70FA4"/>
    <w:rsid w:val="00F80000"/>
    <w:rsid w:val="00FC3B51"/>
    <w:rsid w:val="00F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8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83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A38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83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540</TotalTime>
  <Pages>17</Pages>
  <Words>4286</Words>
  <Characters>24432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User</cp:lastModifiedBy>
  <cp:revision>19</cp:revision>
  <cp:lastPrinted>2022-11-08T03:40:00Z</cp:lastPrinted>
  <dcterms:created xsi:type="dcterms:W3CDTF">2022-04-23T19:05:00Z</dcterms:created>
  <dcterms:modified xsi:type="dcterms:W3CDTF">2022-11-08T03:43:00Z</dcterms:modified>
</cp:coreProperties>
</file>